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E60F" w14:textId="10C425F3" w:rsidR="00D346C7" w:rsidRPr="008C7F93" w:rsidDel="00BE5592" w:rsidRDefault="00481F31" w:rsidP="00481F31">
      <w:pPr>
        <w:ind w:left="142"/>
        <w:jc w:val="left"/>
        <w:rPr>
          <w:rFonts w:asciiTheme="minorHAnsi" w:eastAsiaTheme="minorEastAsia" w:hAnsiTheme="minorHAnsi" w:cstheme="minorBidi"/>
          <w:b/>
          <w:bCs/>
          <w:color w:val="000000" w:themeColor="text1"/>
          <w:sz w:val="32"/>
          <w:szCs w:val="32"/>
        </w:rPr>
      </w:pPr>
      <w:r w:rsidRPr="008C7F93">
        <w:rPr>
          <w:rFonts w:asciiTheme="minorHAnsi" w:hAnsiTheme="minorHAnsi" w:cstheme="minorBidi"/>
          <w:b/>
          <w:bCs/>
          <w:sz w:val="32"/>
          <w:szCs w:val="32"/>
          <w:lang w:val="de-CH" w:eastAsia="de-CH"/>
        </w:rPr>
        <w:t xml:space="preserve">Material </w:t>
      </w:r>
      <w:r w:rsidR="008C7F93" w:rsidRPr="008C7F93">
        <w:rPr>
          <w:rFonts w:asciiTheme="minorHAnsi" w:hAnsiTheme="minorHAnsi" w:cstheme="minorBidi"/>
          <w:b/>
          <w:bCs/>
          <w:sz w:val="32"/>
          <w:szCs w:val="32"/>
          <w:lang w:val="de-CH" w:eastAsia="de-CH"/>
        </w:rPr>
        <w:t xml:space="preserve">zu Wörter und Wortschatz </w:t>
      </w:r>
      <w:r w:rsidRPr="008C7F93">
        <w:rPr>
          <w:rFonts w:asciiTheme="minorHAnsi" w:hAnsiTheme="minorHAnsi" w:cstheme="minorBidi"/>
          <w:b/>
          <w:bCs/>
          <w:sz w:val="32"/>
          <w:szCs w:val="32"/>
          <w:lang w:val="de-CH" w:eastAsia="de-CH"/>
        </w:rPr>
        <w:t>2</w:t>
      </w:r>
    </w:p>
    <w:p w14:paraId="080477C1" w14:textId="16EBBD0F" w:rsidR="00D346C7" w:rsidRPr="004F62C6" w:rsidRDefault="0C319035" w:rsidP="00481F31">
      <w:pPr>
        <w:ind w:left="142"/>
        <w:jc w:val="left"/>
        <w:rPr>
          <w:rFonts w:asciiTheme="minorHAnsi" w:eastAsiaTheme="minorEastAsia" w:hAnsiTheme="minorHAnsi" w:cstheme="minorBidi"/>
          <w:bCs/>
          <w:color w:val="000000" w:themeColor="text1"/>
          <w:szCs w:val="28"/>
        </w:rPr>
      </w:pPr>
      <w:r w:rsidRPr="004F62C6">
        <w:rPr>
          <w:rFonts w:asciiTheme="minorHAnsi" w:eastAsiaTheme="minorEastAsia" w:hAnsiTheme="minorHAnsi" w:cstheme="minorBidi"/>
          <w:b/>
          <w:bCs/>
          <w:color w:val="000000" w:themeColor="text1"/>
          <w:sz w:val="32"/>
          <w:szCs w:val="28"/>
        </w:rPr>
        <w:t>Wörtersammlung</w:t>
      </w:r>
      <w:r w:rsidR="49A6A53C" w:rsidRPr="004F62C6">
        <w:rPr>
          <w:rFonts w:asciiTheme="minorHAnsi" w:eastAsiaTheme="minorEastAsia" w:hAnsiTheme="minorHAnsi" w:cstheme="minorBidi"/>
          <w:b/>
          <w:bCs/>
          <w:color w:val="000000" w:themeColor="text1"/>
          <w:sz w:val="32"/>
          <w:szCs w:val="28"/>
        </w:rPr>
        <w:t xml:space="preserve"> </w:t>
      </w:r>
      <w:r w:rsidR="004F62C6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br/>
      </w:r>
      <w:r w:rsidR="004F62C6">
        <w:rPr>
          <w:rFonts w:asciiTheme="minorHAnsi" w:eastAsiaTheme="minorEastAsia" w:hAnsiTheme="minorHAnsi" w:cstheme="minorBidi"/>
          <w:bCs/>
          <w:color w:val="000000" w:themeColor="text1"/>
          <w:szCs w:val="28"/>
        </w:rPr>
        <w:t>B</w:t>
      </w:r>
      <w:r w:rsidR="49A6A53C" w:rsidRPr="004F62C6">
        <w:rPr>
          <w:rFonts w:asciiTheme="minorHAnsi" w:eastAsiaTheme="minorEastAsia" w:hAnsiTheme="minorHAnsi" w:cstheme="minorBidi"/>
          <w:bCs/>
          <w:color w:val="000000" w:themeColor="text1"/>
          <w:szCs w:val="28"/>
        </w:rPr>
        <w:t xml:space="preserve">asierend auf </w:t>
      </w:r>
      <w:r w:rsidR="00BA2F25" w:rsidRPr="004F62C6">
        <w:rPr>
          <w:rFonts w:asciiTheme="minorHAnsi" w:eastAsiaTheme="minorEastAsia" w:hAnsiTheme="minorHAnsi" w:cstheme="minorBidi"/>
          <w:bCs/>
          <w:color w:val="000000" w:themeColor="text1"/>
          <w:szCs w:val="28"/>
        </w:rPr>
        <w:t>dem Bilderbuch</w:t>
      </w:r>
      <w:r w:rsidR="49A6A53C" w:rsidRPr="004F62C6">
        <w:rPr>
          <w:rFonts w:asciiTheme="minorHAnsi" w:eastAsiaTheme="minorEastAsia" w:hAnsiTheme="minorHAnsi" w:cstheme="minorBidi"/>
          <w:bCs/>
          <w:color w:val="000000" w:themeColor="text1"/>
          <w:szCs w:val="28"/>
        </w:rPr>
        <w:t xml:space="preserve"> </w:t>
      </w:r>
      <w:r w:rsidR="004F62C6">
        <w:rPr>
          <w:rFonts w:asciiTheme="minorHAnsi" w:eastAsiaTheme="minorEastAsia" w:hAnsiTheme="minorHAnsi" w:cstheme="minorBidi"/>
          <w:bCs/>
          <w:color w:val="000000" w:themeColor="text1"/>
          <w:szCs w:val="28"/>
        </w:rPr>
        <w:t>„</w:t>
      </w:r>
      <w:r w:rsidR="49A6A53C" w:rsidRPr="004F62C6">
        <w:rPr>
          <w:rFonts w:asciiTheme="minorHAnsi" w:eastAsiaTheme="minorEastAsia" w:hAnsiTheme="minorHAnsi" w:cstheme="minorBidi"/>
          <w:bCs/>
          <w:iCs/>
          <w:color w:val="000000" w:themeColor="text1"/>
          <w:szCs w:val="28"/>
        </w:rPr>
        <w:t>Die Waldlinge</w:t>
      </w:r>
      <w:r w:rsidR="004F62C6">
        <w:rPr>
          <w:rFonts w:asciiTheme="minorHAnsi" w:eastAsiaTheme="minorEastAsia" w:hAnsiTheme="minorHAnsi" w:cstheme="minorBidi"/>
          <w:bCs/>
          <w:iCs/>
          <w:color w:val="000000" w:themeColor="text1"/>
          <w:szCs w:val="28"/>
        </w:rPr>
        <w:t>”</w:t>
      </w:r>
    </w:p>
    <w:p w14:paraId="0CE7E819" w14:textId="77777777" w:rsidR="00807DD1" w:rsidRPr="00481F31" w:rsidDel="00BE5592" w:rsidRDefault="00807DD1" w:rsidP="00481F31">
      <w:pPr>
        <w:ind w:left="142"/>
        <w:jc w:val="left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</w:p>
    <w:tbl>
      <w:tblPr>
        <w:tblStyle w:val="TabellemithellemGitternetz"/>
        <w:tblW w:w="0" w:type="auto"/>
        <w:tblLayout w:type="fixed"/>
        <w:tblLook w:val="06A0" w:firstRow="1" w:lastRow="0" w:firstColumn="1" w:lastColumn="0" w:noHBand="1" w:noVBand="1"/>
      </w:tblPr>
      <w:tblGrid>
        <w:gridCol w:w="2547"/>
        <w:gridCol w:w="2977"/>
        <w:gridCol w:w="3820"/>
      </w:tblGrid>
      <w:tr w:rsidR="63BD9161" w14:paraId="25BDD011" w14:textId="77777777" w:rsidTr="00807DD1">
        <w:trPr>
          <w:trHeight w:val="300"/>
        </w:trPr>
        <w:tc>
          <w:tcPr>
            <w:tcW w:w="2547" w:type="dxa"/>
          </w:tcPr>
          <w:p w14:paraId="6FF0E5F4" w14:textId="2104BDC8" w:rsidR="63BD9161" w:rsidRPr="00481F31" w:rsidRDefault="00481F31" w:rsidP="00807DD1">
            <w:pPr>
              <w:rPr>
                <w:sz w:val="24"/>
              </w:rPr>
            </w:pPr>
            <w:r w:rsidRPr="00481F3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</w:rPr>
              <w:t>Begriffsfeld</w:t>
            </w: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977" w:type="dxa"/>
          </w:tcPr>
          <w:p w14:paraId="305EFBF3" w14:textId="0D8A865D" w:rsidR="63BD9161" w:rsidRPr="00481F31" w:rsidRDefault="00B86B91" w:rsidP="00B86B91">
            <w:pPr>
              <w:rPr>
                <w:sz w:val="24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</w:rPr>
              <w:t>Nomen/Singular</w:t>
            </w:r>
            <w:r w:rsidR="00481F31" w:rsidRPr="00481F31">
              <w:rPr>
                <w:sz w:val="24"/>
              </w:rPr>
              <w:tab/>
            </w:r>
          </w:p>
        </w:tc>
        <w:tc>
          <w:tcPr>
            <w:tcW w:w="3820" w:type="dxa"/>
          </w:tcPr>
          <w:p w14:paraId="61478B54" w14:textId="37E420D9" w:rsidR="63BD9161" w:rsidRPr="00481F31" w:rsidRDefault="00B86B91" w:rsidP="00807DD1">
            <w:pPr>
              <w:rPr>
                <w:sz w:val="24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</w:rPr>
              <w:t>Nomen/Plural</w:t>
            </w:r>
            <w:r w:rsidR="00807DD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</w:rPr>
              <w:t xml:space="preserve"> </w:t>
            </w:r>
          </w:p>
        </w:tc>
      </w:tr>
      <w:tr w:rsidR="00807DD1" w14:paraId="3742B659" w14:textId="77777777" w:rsidTr="00807DD1">
        <w:trPr>
          <w:trHeight w:val="300"/>
        </w:trPr>
        <w:tc>
          <w:tcPr>
            <w:tcW w:w="2547" w:type="dxa"/>
          </w:tcPr>
          <w:p w14:paraId="4464168B" w14:textId="7425B015" w:rsidR="00807DD1" w:rsidRPr="00481F31" w:rsidRDefault="00807DD1">
            <w:pPr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Baumaterial</w:t>
            </w:r>
          </w:p>
        </w:tc>
        <w:tc>
          <w:tcPr>
            <w:tcW w:w="2977" w:type="dxa"/>
          </w:tcPr>
          <w:p w14:paraId="4EC1A584" w14:textId="72EB7D9A" w:rsidR="00807DD1" w:rsidRPr="00481F31" w:rsidRDefault="00807DD1">
            <w:pPr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der Ast</w:t>
            </w:r>
          </w:p>
        </w:tc>
        <w:tc>
          <w:tcPr>
            <w:tcW w:w="3820" w:type="dxa"/>
          </w:tcPr>
          <w:p w14:paraId="75F79CAE" w14:textId="13BBDEC3" w:rsidR="00807DD1" w:rsidRPr="00481F31" w:rsidRDefault="00807DD1">
            <w:pPr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Äste</w:t>
            </w:r>
          </w:p>
        </w:tc>
      </w:tr>
      <w:tr w:rsidR="63BD9161" w14:paraId="75BCF7D2" w14:textId="77777777" w:rsidTr="00807DD1">
        <w:trPr>
          <w:trHeight w:val="300"/>
        </w:trPr>
        <w:tc>
          <w:tcPr>
            <w:tcW w:w="2547" w:type="dxa"/>
          </w:tcPr>
          <w:p w14:paraId="1E61FCFE" w14:textId="3B12AC9E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Baumaterial</w:t>
            </w:r>
          </w:p>
        </w:tc>
        <w:tc>
          <w:tcPr>
            <w:tcW w:w="2977" w:type="dxa"/>
          </w:tcPr>
          <w:p w14:paraId="23C4786C" w14:textId="3C889776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das Brett</w:t>
            </w:r>
          </w:p>
        </w:tc>
        <w:tc>
          <w:tcPr>
            <w:tcW w:w="3820" w:type="dxa"/>
          </w:tcPr>
          <w:p w14:paraId="64B1B5A4" w14:textId="0B5C707B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Bretter</w:t>
            </w:r>
          </w:p>
        </w:tc>
      </w:tr>
      <w:tr w:rsidR="63BD9161" w14:paraId="0FF304C0" w14:textId="77777777" w:rsidTr="00807DD1">
        <w:trPr>
          <w:trHeight w:val="300"/>
        </w:trPr>
        <w:tc>
          <w:tcPr>
            <w:tcW w:w="2547" w:type="dxa"/>
          </w:tcPr>
          <w:p w14:paraId="3032993C" w14:textId="6BB2817F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Baumaterial</w:t>
            </w:r>
          </w:p>
        </w:tc>
        <w:tc>
          <w:tcPr>
            <w:tcW w:w="2977" w:type="dxa"/>
          </w:tcPr>
          <w:p w14:paraId="2AA6194E" w14:textId="77330DE0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das Stöckchen</w:t>
            </w:r>
          </w:p>
        </w:tc>
        <w:tc>
          <w:tcPr>
            <w:tcW w:w="3820" w:type="dxa"/>
          </w:tcPr>
          <w:p w14:paraId="4BED5D87" w14:textId="78DE52DF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Stöckchen</w:t>
            </w:r>
          </w:p>
        </w:tc>
      </w:tr>
      <w:tr w:rsidR="63BD9161" w14:paraId="49D8F867" w14:textId="77777777" w:rsidTr="00807DD1">
        <w:trPr>
          <w:trHeight w:val="300"/>
        </w:trPr>
        <w:tc>
          <w:tcPr>
            <w:tcW w:w="2547" w:type="dxa"/>
          </w:tcPr>
          <w:p w14:paraId="1E0B9FDE" w14:textId="4C367D9C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Baumaterial</w:t>
            </w:r>
          </w:p>
        </w:tc>
        <w:tc>
          <w:tcPr>
            <w:tcW w:w="2977" w:type="dxa"/>
          </w:tcPr>
          <w:p w14:paraId="4820A4E5" w14:textId="6D9564BC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der Zweig</w:t>
            </w:r>
          </w:p>
        </w:tc>
        <w:tc>
          <w:tcPr>
            <w:tcW w:w="3820" w:type="dxa"/>
          </w:tcPr>
          <w:p w14:paraId="648EA31B" w14:textId="7F638471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Zweige</w:t>
            </w:r>
          </w:p>
        </w:tc>
      </w:tr>
      <w:tr w:rsidR="63BD9161" w14:paraId="62ACAA49" w14:textId="77777777" w:rsidTr="00807DD1">
        <w:trPr>
          <w:trHeight w:val="300"/>
        </w:trPr>
        <w:tc>
          <w:tcPr>
            <w:tcW w:w="2547" w:type="dxa"/>
          </w:tcPr>
          <w:p w14:paraId="7A0FC11D" w14:textId="499695F6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Baumaterial</w:t>
            </w:r>
          </w:p>
        </w:tc>
        <w:tc>
          <w:tcPr>
            <w:tcW w:w="2977" w:type="dxa"/>
          </w:tcPr>
          <w:p w14:paraId="626D64CB" w14:textId="30067482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Dachstütze</w:t>
            </w:r>
          </w:p>
        </w:tc>
        <w:tc>
          <w:tcPr>
            <w:tcW w:w="3820" w:type="dxa"/>
          </w:tcPr>
          <w:p w14:paraId="3B3C275D" w14:textId="75E9E8D4" w:rsidR="02F05092" w:rsidRPr="00481F31" w:rsidRDefault="02F05092" w:rsidP="63BD9161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481F31">
              <w:rPr>
                <w:rFonts w:asciiTheme="minorHAnsi" w:eastAsiaTheme="minorEastAsia" w:hAnsiTheme="minorHAnsi" w:cstheme="minorBidi"/>
                <w:sz w:val="24"/>
              </w:rPr>
              <w:t>die Dachstützen</w:t>
            </w:r>
          </w:p>
        </w:tc>
      </w:tr>
      <w:tr w:rsidR="63BD9161" w14:paraId="00D05258" w14:textId="77777777" w:rsidTr="00807DD1">
        <w:trPr>
          <w:trHeight w:val="300"/>
        </w:trPr>
        <w:tc>
          <w:tcPr>
            <w:tcW w:w="2547" w:type="dxa"/>
          </w:tcPr>
          <w:p w14:paraId="4D7D0A93" w14:textId="13F092BE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Baumaterial</w:t>
            </w:r>
          </w:p>
        </w:tc>
        <w:tc>
          <w:tcPr>
            <w:tcW w:w="2977" w:type="dxa"/>
          </w:tcPr>
          <w:p w14:paraId="41957A65" w14:textId="71134BFB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der Stützbalken</w:t>
            </w:r>
          </w:p>
        </w:tc>
        <w:tc>
          <w:tcPr>
            <w:tcW w:w="3820" w:type="dxa"/>
          </w:tcPr>
          <w:p w14:paraId="200F18E3" w14:textId="05388EA0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Stützbalken</w:t>
            </w:r>
          </w:p>
        </w:tc>
      </w:tr>
      <w:tr w:rsidR="63BD9161" w14:paraId="73156B22" w14:textId="77777777" w:rsidTr="00807DD1">
        <w:trPr>
          <w:trHeight w:val="300"/>
        </w:trPr>
        <w:tc>
          <w:tcPr>
            <w:tcW w:w="2547" w:type="dxa"/>
          </w:tcPr>
          <w:p w14:paraId="6D519A67" w14:textId="1E40B5F5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Baumaterial</w:t>
            </w:r>
          </w:p>
        </w:tc>
        <w:tc>
          <w:tcPr>
            <w:tcW w:w="2977" w:type="dxa"/>
          </w:tcPr>
          <w:p w14:paraId="5248083F" w14:textId="46D9855A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das Rindenstück</w:t>
            </w:r>
          </w:p>
        </w:tc>
        <w:tc>
          <w:tcPr>
            <w:tcW w:w="3820" w:type="dxa"/>
          </w:tcPr>
          <w:p w14:paraId="1F45AC82" w14:textId="7605906D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Rindenstücke</w:t>
            </w:r>
          </w:p>
        </w:tc>
      </w:tr>
      <w:tr w:rsidR="63BD9161" w14:paraId="52DF8573" w14:textId="77777777" w:rsidTr="00807DD1">
        <w:trPr>
          <w:trHeight w:val="300"/>
        </w:trPr>
        <w:tc>
          <w:tcPr>
            <w:tcW w:w="2547" w:type="dxa"/>
          </w:tcPr>
          <w:p w14:paraId="7F9A0D81" w14:textId="1029ECB5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Pflanze</w:t>
            </w:r>
          </w:p>
        </w:tc>
        <w:tc>
          <w:tcPr>
            <w:tcW w:w="2977" w:type="dxa"/>
          </w:tcPr>
          <w:p w14:paraId="050560C4" w14:textId="05301437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der Baumstamm</w:t>
            </w:r>
          </w:p>
        </w:tc>
        <w:tc>
          <w:tcPr>
            <w:tcW w:w="3820" w:type="dxa"/>
          </w:tcPr>
          <w:p w14:paraId="6661153B" w14:textId="24787599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Baumstämme</w:t>
            </w:r>
          </w:p>
        </w:tc>
      </w:tr>
      <w:tr w:rsidR="63BD9161" w14:paraId="10808E08" w14:textId="77777777" w:rsidTr="00807DD1">
        <w:trPr>
          <w:trHeight w:val="300"/>
        </w:trPr>
        <w:tc>
          <w:tcPr>
            <w:tcW w:w="2547" w:type="dxa"/>
          </w:tcPr>
          <w:p w14:paraId="038D9866" w14:textId="446ECFB0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Pflanze</w:t>
            </w:r>
          </w:p>
        </w:tc>
        <w:tc>
          <w:tcPr>
            <w:tcW w:w="2977" w:type="dxa"/>
          </w:tcPr>
          <w:p w14:paraId="4243B458" w14:textId="46D708DA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das Blatt</w:t>
            </w:r>
          </w:p>
        </w:tc>
        <w:tc>
          <w:tcPr>
            <w:tcW w:w="3820" w:type="dxa"/>
          </w:tcPr>
          <w:p w14:paraId="1DB74A77" w14:textId="12593F5A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Blätter</w:t>
            </w:r>
          </w:p>
        </w:tc>
      </w:tr>
      <w:tr w:rsidR="63BD9161" w14:paraId="104B99A5" w14:textId="77777777" w:rsidTr="00807DD1">
        <w:trPr>
          <w:trHeight w:val="300"/>
        </w:trPr>
        <w:tc>
          <w:tcPr>
            <w:tcW w:w="2547" w:type="dxa"/>
          </w:tcPr>
          <w:p w14:paraId="1DAC2304" w14:textId="4D1C5D8C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Pflanze</w:t>
            </w:r>
          </w:p>
        </w:tc>
        <w:tc>
          <w:tcPr>
            <w:tcW w:w="2977" w:type="dxa"/>
          </w:tcPr>
          <w:p w14:paraId="458BF48F" w14:textId="04D18B88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das Erdbeerblatt</w:t>
            </w:r>
          </w:p>
        </w:tc>
        <w:tc>
          <w:tcPr>
            <w:tcW w:w="3820" w:type="dxa"/>
          </w:tcPr>
          <w:p w14:paraId="51848E04" w14:textId="081B40EE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Erdbeerblätter</w:t>
            </w:r>
          </w:p>
        </w:tc>
      </w:tr>
      <w:tr w:rsidR="63BD9161" w14:paraId="3D1D637C" w14:textId="77777777" w:rsidTr="00807DD1">
        <w:trPr>
          <w:trHeight w:val="300"/>
        </w:trPr>
        <w:tc>
          <w:tcPr>
            <w:tcW w:w="2547" w:type="dxa"/>
          </w:tcPr>
          <w:p w14:paraId="6F123456" w14:textId="46840DCC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Pflanze</w:t>
            </w:r>
          </w:p>
        </w:tc>
        <w:tc>
          <w:tcPr>
            <w:tcW w:w="2977" w:type="dxa"/>
          </w:tcPr>
          <w:p w14:paraId="2270573A" w14:textId="67DD2719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der Kieferzapfen</w:t>
            </w:r>
          </w:p>
        </w:tc>
        <w:tc>
          <w:tcPr>
            <w:tcW w:w="3820" w:type="dxa"/>
          </w:tcPr>
          <w:p w14:paraId="2CC37771" w14:textId="570CE0B9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Kieferzapfen</w:t>
            </w:r>
          </w:p>
        </w:tc>
      </w:tr>
      <w:tr w:rsidR="63BD9161" w14:paraId="703259BA" w14:textId="77777777" w:rsidTr="00807DD1">
        <w:trPr>
          <w:trHeight w:val="300"/>
        </w:trPr>
        <w:tc>
          <w:tcPr>
            <w:tcW w:w="2547" w:type="dxa"/>
          </w:tcPr>
          <w:p w14:paraId="20B74B6D" w14:textId="06855E81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Pflanze</w:t>
            </w:r>
          </w:p>
        </w:tc>
        <w:tc>
          <w:tcPr>
            <w:tcW w:w="2977" w:type="dxa"/>
          </w:tcPr>
          <w:p w14:paraId="5F434474" w14:textId="3732E6E3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das Kleeblatt</w:t>
            </w:r>
          </w:p>
        </w:tc>
        <w:tc>
          <w:tcPr>
            <w:tcW w:w="3820" w:type="dxa"/>
          </w:tcPr>
          <w:p w14:paraId="6A33BF51" w14:textId="4FD19829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Kleeblätter</w:t>
            </w:r>
          </w:p>
        </w:tc>
      </w:tr>
      <w:tr w:rsidR="63BD9161" w14:paraId="1367E4BD" w14:textId="77777777" w:rsidTr="00807DD1">
        <w:trPr>
          <w:trHeight w:val="300"/>
        </w:trPr>
        <w:tc>
          <w:tcPr>
            <w:tcW w:w="2547" w:type="dxa"/>
          </w:tcPr>
          <w:p w14:paraId="1EE82E37" w14:textId="7A0DA9EE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Pflanze</w:t>
            </w:r>
          </w:p>
        </w:tc>
        <w:tc>
          <w:tcPr>
            <w:tcW w:w="2977" w:type="dxa"/>
          </w:tcPr>
          <w:p w14:paraId="17BAF3D0" w14:textId="75A57DB3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der Strauch</w:t>
            </w:r>
          </w:p>
        </w:tc>
        <w:tc>
          <w:tcPr>
            <w:tcW w:w="3820" w:type="dxa"/>
          </w:tcPr>
          <w:p w14:paraId="6FF6F303" w14:textId="3B6398C6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Sträucher</w:t>
            </w:r>
          </w:p>
        </w:tc>
      </w:tr>
      <w:tr w:rsidR="63BD9161" w14:paraId="6FDC5719" w14:textId="77777777" w:rsidTr="00807DD1">
        <w:trPr>
          <w:trHeight w:val="300"/>
        </w:trPr>
        <w:tc>
          <w:tcPr>
            <w:tcW w:w="2547" w:type="dxa"/>
          </w:tcPr>
          <w:p w14:paraId="0B7BF610" w14:textId="34C50611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Pflanze</w:t>
            </w:r>
          </w:p>
        </w:tc>
        <w:tc>
          <w:tcPr>
            <w:tcW w:w="2977" w:type="dxa"/>
          </w:tcPr>
          <w:p w14:paraId="48E47DB5" w14:textId="493685D9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der Tannenzweig</w:t>
            </w:r>
          </w:p>
        </w:tc>
        <w:tc>
          <w:tcPr>
            <w:tcW w:w="3820" w:type="dxa"/>
          </w:tcPr>
          <w:p w14:paraId="0FB17C7E" w14:textId="2FBAFA8F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Tannenzweige</w:t>
            </w:r>
          </w:p>
        </w:tc>
      </w:tr>
      <w:tr w:rsidR="63BD9161" w14:paraId="29161CAC" w14:textId="77777777" w:rsidTr="00807DD1">
        <w:trPr>
          <w:trHeight w:val="300"/>
        </w:trPr>
        <w:tc>
          <w:tcPr>
            <w:tcW w:w="2547" w:type="dxa"/>
          </w:tcPr>
          <w:p w14:paraId="544620B2" w14:textId="7693CABA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Pflanze</w:t>
            </w:r>
          </w:p>
        </w:tc>
        <w:tc>
          <w:tcPr>
            <w:tcW w:w="2977" w:type="dxa"/>
          </w:tcPr>
          <w:p w14:paraId="2CE4BB59" w14:textId="575C88C4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der Tannzapfen</w:t>
            </w:r>
          </w:p>
        </w:tc>
        <w:tc>
          <w:tcPr>
            <w:tcW w:w="3820" w:type="dxa"/>
          </w:tcPr>
          <w:p w14:paraId="784D2133" w14:textId="3E5813E4" w:rsidR="2717427D" w:rsidRPr="00481F31" w:rsidRDefault="2717427D" w:rsidP="63BD9161">
            <w:pPr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</w:t>
            </w:r>
            <w:r w:rsidR="63BD9161"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ie</w:t>
            </w: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 xml:space="preserve"> </w:t>
            </w:r>
            <w:r w:rsidR="63BD9161"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Tannzapfen</w:t>
            </w:r>
          </w:p>
        </w:tc>
      </w:tr>
      <w:tr w:rsidR="63BD9161" w14:paraId="3912F700" w14:textId="77777777" w:rsidTr="00807DD1">
        <w:trPr>
          <w:trHeight w:val="300"/>
        </w:trPr>
        <w:tc>
          <w:tcPr>
            <w:tcW w:w="2547" w:type="dxa"/>
          </w:tcPr>
          <w:p w14:paraId="38716FD7" w14:textId="3ED6E36B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Pflanze</w:t>
            </w:r>
          </w:p>
        </w:tc>
        <w:tc>
          <w:tcPr>
            <w:tcW w:w="2977" w:type="dxa"/>
          </w:tcPr>
          <w:p w14:paraId="4358DAC6" w14:textId="31CD751A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das Unterholz</w:t>
            </w:r>
          </w:p>
        </w:tc>
        <w:tc>
          <w:tcPr>
            <w:tcW w:w="3820" w:type="dxa"/>
          </w:tcPr>
          <w:p w14:paraId="70B6F87B" w14:textId="403084B2" w:rsidR="63BD9161" w:rsidRPr="00481F31" w:rsidRDefault="63BD9161">
            <w:pPr>
              <w:rPr>
                <w:sz w:val="24"/>
              </w:rPr>
            </w:pPr>
          </w:p>
        </w:tc>
      </w:tr>
      <w:tr w:rsidR="63BD9161" w14:paraId="677F37C1" w14:textId="77777777" w:rsidTr="00807DD1">
        <w:trPr>
          <w:trHeight w:val="300"/>
        </w:trPr>
        <w:tc>
          <w:tcPr>
            <w:tcW w:w="2547" w:type="dxa"/>
          </w:tcPr>
          <w:p w14:paraId="64CD68BE" w14:textId="2077037E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Pflanze</w:t>
            </w:r>
          </w:p>
        </w:tc>
        <w:tc>
          <w:tcPr>
            <w:tcW w:w="2977" w:type="dxa"/>
          </w:tcPr>
          <w:p w14:paraId="363FDC7D" w14:textId="57DAE7DC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der Wald</w:t>
            </w:r>
          </w:p>
        </w:tc>
        <w:tc>
          <w:tcPr>
            <w:tcW w:w="3820" w:type="dxa"/>
          </w:tcPr>
          <w:p w14:paraId="52D70717" w14:textId="158E4A45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Wälder</w:t>
            </w:r>
          </w:p>
        </w:tc>
      </w:tr>
      <w:tr w:rsidR="63BD9161" w14:paraId="11313506" w14:textId="77777777" w:rsidTr="00807DD1">
        <w:trPr>
          <w:trHeight w:val="300"/>
        </w:trPr>
        <w:tc>
          <w:tcPr>
            <w:tcW w:w="2547" w:type="dxa"/>
          </w:tcPr>
          <w:p w14:paraId="16A6078E" w14:textId="216293F8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lastRenderedPageBreak/>
              <w:t>Vorräte</w:t>
            </w:r>
          </w:p>
        </w:tc>
        <w:tc>
          <w:tcPr>
            <w:tcW w:w="2977" w:type="dxa"/>
          </w:tcPr>
          <w:p w14:paraId="619E9EBB" w14:textId="26CF627B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Erdbeere</w:t>
            </w:r>
          </w:p>
        </w:tc>
        <w:tc>
          <w:tcPr>
            <w:tcW w:w="3820" w:type="dxa"/>
          </w:tcPr>
          <w:p w14:paraId="1A22F682" w14:textId="0660F2A2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Erdbeeren</w:t>
            </w:r>
          </w:p>
        </w:tc>
      </w:tr>
      <w:tr w:rsidR="63BD9161" w14:paraId="5CC11855" w14:textId="77777777" w:rsidTr="00807DD1">
        <w:trPr>
          <w:trHeight w:val="300"/>
        </w:trPr>
        <w:tc>
          <w:tcPr>
            <w:tcW w:w="2547" w:type="dxa"/>
          </w:tcPr>
          <w:p w14:paraId="7F5151C1" w14:textId="0B2031AA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Vorräte</w:t>
            </w:r>
          </w:p>
        </w:tc>
        <w:tc>
          <w:tcPr>
            <w:tcW w:w="2977" w:type="dxa"/>
          </w:tcPr>
          <w:p w14:paraId="7518DF11" w14:textId="600C7E09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Haselnuss</w:t>
            </w:r>
          </w:p>
        </w:tc>
        <w:tc>
          <w:tcPr>
            <w:tcW w:w="3820" w:type="dxa"/>
          </w:tcPr>
          <w:p w14:paraId="552E96FD" w14:textId="788DD291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Haselnüsse</w:t>
            </w:r>
          </w:p>
        </w:tc>
      </w:tr>
      <w:tr w:rsidR="63BD9161" w14:paraId="02124FA0" w14:textId="77777777" w:rsidTr="00807DD1">
        <w:trPr>
          <w:trHeight w:val="300"/>
        </w:trPr>
        <w:tc>
          <w:tcPr>
            <w:tcW w:w="2547" w:type="dxa"/>
          </w:tcPr>
          <w:p w14:paraId="11B396C0" w14:textId="1A053C93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Vorräte</w:t>
            </w:r>
          </w:p>
        </w:tc>
        <w:tc>
          <w:tcPr>
            <w:tcW w:w="2977" w:type="dxa"/>
          </w:tcPr>
          <w:p w14:paraId="45CC6529" w14:textId="3AF8FE48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Kastanie</w:t>
            </w:r>
          </w:p>
        </w:tc>
        <w:tc>
          <w:tcPr>
            <w:tcW w:w="3820" w:type="dxa"/>
          </w:tcPr>
          <w:p w14:paraId="5E6C11E8" w14:textId="2014CE4B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Kastanien</w:t>
            </w:r>
          </w:p>
        </w:tc>
      </w:tr>
      <w:tr w:rsidR="63BD9161" w14:paraId="438F9C3B" w14:textId="77777777" w:rsidTr="00807DD1">
        <w:trPr>
          <w:trHeight w:val="300"/>
        </w:trPr>
        <w:tc>
          <w:tcPr>
            <w:tcW w:w="2547" w:type="dxa"/>
          </w:tcPr>
          <w:p w14:paraId="3EA6CE49" w14:textId="1A85C52A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Vorräte</w:t>
            </w:r>
          </w:p>
        </w:tc>
        <w:tc>
          <w:tcPr>
            <w:tcW w:w="2977" w:type="dxa"/>
          </w:tcPr>
          <w:p w14:paraId="764F1A6F" w14:textId="5367B2D5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der Pilz</w:t>
            </w:r>
          </w:p>
        </w:tc>
        <w:tc>
          <w:tcPr>
            <w:tcW w:w="3820" w:type="dxa"/>
          </w:tcPr>
          <w:p w14:paraId="7004A32A" w14:textId="167CCAFF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Pilze</w:t>
            </w:r>
          </w:p>
        </w:tc>
      </w:tr>
      <w:tr w:rsidR="63BD9161" w14:paraId="0FCB5E9D" w14:textId="77777777" w:rsidTr="00807DD1">
        <w:trPr>
          <w:trHeight w:val="300"/>
        </w:trPr>
        <w:tc>
          <w:tcPr>
            <w:tcW w:w="2547" w:type="dxa"/>
          </w:tcPr>
          <w:p w14:paraId="687F647B" w14:textId="1F880140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Vorräte</w:t>
            </w:r>
          </w:p>
        </w:tc>
        <w:tc>
          <w:tcPr>
            <w:tcW w:w="2977" w:type="dxa"/>
          </w:tcPr>
          <w:p w14:paraId="701129BB" w14:textId="07BB1873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Brombeere</w:t>
            </w:r>
          </w:p>
        </w:tc>
        <w:tc>
          <w:tcPr>
            <w:tcW w:w="3820" w:type="dxa"/>
          </w:tcPr>
          <w:p w14:paraId="52D41EAD" w14:textId="1BB399D0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Brombeeren</w:t>
            </w:r>
          </w:p>
        </w:tc>
      </w:tr>
      <w:tr w:rsidR="63BD9161" w14:paraId="2B8C27D0" w14:textId="77777777" w:rsidTr="00807DD1">
        <w:trPr>
          <w:trHeight w:val="300"/>
        </w:trPr>
        <w:tc>
          <w:tcPr>
            <w:tcW w:w="2547" w:type="dxa"/>
          </w:tcPr>
          <w:p w14:paraId="578F4D15" w14:textId="4C855EBC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Vorräte</w:t>
            </w:r>
          </w:p>
        </w:tc>
        <w:tc>
          <w:tcPr>
            <w:tcW w:w="2977" w:type="dxa"/>
          </w:tcPr>
          <w:p w14:paraId="748EE69B" w14:textId="59911CC1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Heidelbeere</w:t>
            </w:r>
          </w:p>
        </w:tc>
        <w:tc>
          <w:tcPr>
            <w:tcW w:w="3820" w:type="dxa"/>
          </w:tcPr>
          <w:p w14:paraId="3518B955" w14:textId="3BA62EAE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Heidelbeeren</w:t>
            </w:r>
          </w:p>
        </w:tc>
      </w:tr>
      <w:tr w:rsidR="63BD9161" w14:paraId="7F219FB6" w14:textId="77777777" w:rsidTr="00807DD1">
        <w:trPr>
          <w:trHeight w:val="300"/>
        </w:trPr>
        <w:tc>
          <w:tcPr>
            <w:tcW w:w="2547" w:type="dxa"/>
          </w:tcPr>
          <w:p w14:paraId="2F27304E" w14:textId="6FB50E92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Vorräte</w:t>
            </w:r>
          </w:p>
        </w:tc>
        <w:tc>
          <w:tcPr>
            <w:tcW w:w="2977" w:type="dxa"/>
          </w:tcPr>
          <w:p w14:paraId="5C7D1B1A" w14:textId="4BA22EEE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Himbeere</w:t>
            </w:r>
          </w:p>
        </w:tc>
        <w:tc>
          <w:tcPr>
            <w:tcW w:w="3820" w:type="dxa"/>
          </w:tcPr>
          <w:p w14:paraId="580BB514" w14:textId="15D5AEC1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Himbeeren</w:t>
            </w:r>
          </w:p>
        </w:tc>
      </w:tr>
      <w:tr w:rsidR="63BD9161" w14:paraId="7E1CDA55" w14:textId="77777777" w:rsidTr="00807DD1">
        <w:trPr>
          <w:trHeight w:val="300"/>
        </w:trPr>
        <w:tc>
          <w:tcPr>
            <w:tcW w:w="2547" w:type="dxa"/>
          </w:tcPr>
          <w:p w14:paraId="4534BBBD" w14:textId="4D0D059A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Vorräte</w:t>
            </w:r>
          </w:p>
        </w:tc>
        <w:tc>
          <w:tcPr>
            <w:tcW w:w="2977" w:type="dxa"/>
          </w:tcPr>
          <w:p w14:paraId="11651320" w14:textId="531A376F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Kirsche</w:t>
            </w:r>
          </w:p>
        </w:tc>
        <w:tc>
          <w:tcPr>
            <w:tcW w:w="3820" w:type="dxa"/>
          </w:tcPr>
          <w:p w14:paraId="7A6A79CE" w14:textId="79928690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Kirschen</w:t>
            </w:r>
          </w:p>
        </w:tc>
      </w:tr>
      <w:tr w:rsidR="63BD9161" w14:paraId="10BDDA23" w14:textId="77777777" w:rsidTr="00807DD1">
        <w:trPr>
          <w:trHeight w:val="300"/>
        </w:trPr>
        <w:tc>
          <w:tcPr>
            <w:tcW w:w="2547" w:type="dxa"/>
          </w:tcPr>
          <w:p w14:paraId="54B02A64" w14:textId="7BD71146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Waldling</w:t>
            </w:r>
          </w:p>
        </w:tc>
        <w:tc>
          <w:tcPr>
            <w:tcW w:w="2977" w:type="dxa"/>
          </w:tcPr>
          <w:p w14:paraId="667B8C13" w14:textId="01C14213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der Hirsch</w:t>
            </w:r>
          </w:p>
        </w:tc>
        <w:tc>
          <w:tcPr>
            <w:tcW w:w="3820" w:type="dxa"/>
          </w:tcPr>
          <w:p w14:paraId="45D52A52" w14:textId="39DE9D55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Hirsche</w:t>
            </w:r>
          </w:p>
        </w:tc>
      </w:tr>
      <w:tr w:rsidR="63BD9161" w14:paraId="154993F8" w14:textId="77777777" w:rsidTr="00807DD1">
        <w:trPr>
          <w:trHeight w:val="300"/>
        </w:trPr>
        <w:tc>
          <w:tcPr>
            <w:tcW w:w="2547" w:type="dxa"/>
          </w:tcPr>
          <w:p w14:paraId="680AA27A" w14:textId="2744926F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Waldling</w:t>
            </w:r>
          </w:p>
        </w:tc>
        <w:tc>
          <w:tcPr>
            <w:tcW w:w="2977" w:type="dxa"/>
          </w:tcPr>
          <w:p w14:paraId="60E3D66D" w14:textId="0376CE1B" w:rsidR="63BD9161" w:rsidRPr="00481F31" w:rsidRDefault="00407E0C" w:rsidP="63BD9161">
            <w:pPr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 xml:space="preserve">der </w:t>
            </w:r>
            <w:r w:rsidR="63BD9161"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Nussling</w:t>
            </w:r>
          </w:p>
        </w:tc>
        <w:tc>
          <w:tcPr>
            <w:tcW w:w="3820" w:type="dxa"/>
          </w:tcPr>
          <w:p w14:paraId="204979F6" w14:textId="3A8C73C0" w:rsidR="63BD9161" w:rsidRPr="00481F31" w:rsidRDefault="00407E0C" w:rsidP="63BD9161">
            <w:pPr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Nusslinge</w:t>
            </w:r>
          </w:p>
        </w:tc>
      </w:tr>
      <w:tr w:rsidR="63BD9161" w14:paraId="11ECA829" w14:textId="77777777" w:rsidTr="00807DD1">
        <w:trPr>
          <w:trHeight w:val="300"/>
        </w:trPr>
        <w:tc>
          <w:tcPr>
            <w:tcW w:w="2547" w:type="dxa"/>
          </w:tcPr>
          <w:p w14:paraId="2F2D941A" w14:textId="51FD0E96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Waldling</w:t>
            </w:r>
          </w:p>
        </w:tc>
        <w:tc>
          <w:tcPr>
            <w:tcW w:w="2977" w:type="dxa"/>
          </w:tcPr>
          <w:p w14:paraId="3DB6C174" w14:textId="2900D484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Tannzapf</w:t>
            </w:r>
          </w:p>
        </w:tc>
        <w:tc>
          <w:tcPr>
            <w:tcW w:w="3820" w:type="dxa"/>
          </w:tcPr>
          <w:p w14:paraId="601F0E47" w14:textId="62D5D9C3" w:rsidR="63BD9161" w:rsidRPr="00481F31" w:rsidRDefault="63BD9161">
            <w:pPr>
              <w:rPr>
                <w:sz w:val="24"/>
              </w:rPr>
            </w:pPr>
          </w:p>
        </w:tc>
      </w:tr>
      <w:tr w:rsidR="63BD9161" w14:paraId="0901891C" w14:textId="77777777" w:rsidTr="00807DD1">
        <w:trPr>
          <w:trHeight w:val="300"/>
        </w:trPr>
        <w:tc>
          <w:tcPr>
            <w:tcW w:w="2547" w:type="dxa"/>
          </w:tcPr>
          <w:p w14:paraId="1C4161D5" w14:textId="24DF7895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Waldling</w:t>
            </w:r>
          </w:p>
        </w:tc>
        <w:tc>
          <w:tcPr>
            <w:tcW w:w="2977" w:type="dxa"/>
          </w:tcPr>
          <w:p w14:paraId="74C2E041" w14:textId="7B73FCE4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der Waldling</w:t>
            </w:r>
          </w:p>
        </w:tc>
        <w:tc>
          <w:tcPr>
            <w:tcW w:w="3820" w:type="dxa"/>
          </w:tcPr>
          <w:p w14:paraId="0AC98BC1" w14:textId="30DC73EB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Waldlinge</w:t>
            </w:r>
          </w:p>
        </w:tc>
      </w:tr>
      <w:tr w:rsidR="63BD9161" w14:paraId="17AE7E1F" w14:textId="77777777" w:rsidTr="00807DD1">
        <w:trPr>
          <w:trHeight w:val="300"/>
        </w:trPr>
        <w:tc>
          <w:tcPr>
            <w:tcW w:w="2547" w:type="dxa"/>
          </w:tcPr>
          <w:p w14:paraId="4B0A5770" w14:textId="441F2F22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Waldling</w:t>
            </w:r>
          </w:p>
        </w:tc>
        <w:tc>
          <w:tcPr>
            <w:tcW w:w="2977" w:type="dxa"/>
          </w:tcPr>
          <w:p w14:paraId="4E971BC2" w14:textId="0687706B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Zirbel</w:t>
            </w:r>
          </w:p>
        </w:tc>
        <w:tc>
          <w:tcPr>
            <w:tcW w:w="3820" w:type="dxa"/>
          </w:tcPr>
          <w:p w14:paraId="1001D3A2" w14:textId="78A63F0B" w:rsidR="63BD9161" w:rsidRPr="00481F31" w:rsidRDefault="63BD9161">
            <w:pPr>
              <w:rPr>
                <w:sz w:val="24"/>
              </w:rPr>
            </w:pPr>
          </w:p>
        </w:tc>
      </w:tr>
      <w:tr w:rsidR="63BD9161" w14:paraId="4A16A1A9" w14:textId="77777777" w:rsidTr="00807DD1">
        <w:trPr>
          <w:trHeight w:val="300"/>
        </w:trPr>
        <w:tc>
          <w:tcPr>
            <w:tcW w:w="2547" w:type="dxa"/>
          </w:tcPr>
          <w:p w14:paraId="4B231BCE" w14:textId="0647C6EE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Waldtier</w:t>
            </w:r>
          </w:p>
        </w:tc>
        <w:tc>
          <w:tcPr>
            <w:tcW w:w="2977" w:type="dxa"/>
          </w:tcPr>
          <w:p w14:paraId="6ED129BE" w14:textId="159824DE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das Eichhörnchen</w:t>
            </w:r>
          </w:p>
        </w:tc>
        <w:tc>
          <w:tcPr>
            <w:tcW w:w="3820" w:type="dxa"/>
          </w:tcPr>
          <w:p w14:paraId="2094A5A4" w14:textId="7AD077A3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Eichhörnchen</w:t>
            </w:r>
          </w:p>
        </w:tc>
      </w:tr>
      <w:tr w:rsidR="63BD9161" w14:paraId="094A71AA" w14:textId="77777777" w:rsidTr="00807DD1">
        <w:trPr>
          <w:trHeight w:val="300"/>
        </w:trPr>
        <w:tc>
          <w:tcPr>
            <w:tcW w:w="2547" w:type="dxa"/>
          </w:tcPr>
          <w:p w14:paraId="5D117C7A" w14:textId="4B074CDD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Waldtier</w:t>
            </w:r>
          </w:p>
        </w:tc>
        <w:tc>
          <w:tcPr>
            <w:tcW w:w="2977" w:type="dxa"/>
          </w:tcPr>
          <w:p w14:paraId="6C947092" w14:textId="3B9D9688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Eule</w:t>
            </w:r>
          </w:p>
        </w:tc>
        <w:tc>
          <w:tcPr>
            <w:tcW w:w="3820" w:type="dxa"/>
          </w:tcPr>
          <w:p w14:paraId="22409825" w14:textId="273BDB46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Eulen</w:t>
            </w:r>
          </w:p>
        </w:tc>
      </w:tr>
      <w:tr w:rsidR="63BD9161" w14:paraId="0F002D99" w14:textId="77777777" w:rsidTr="00807DD1">
        <w:trPr>
          <w:trHeight w:val="300"/>
        </w:trPr>
        <w:tc>
          <w:tcPr>
            <w:tcW w:w="2547" w:type="dxa"/>
          </w:tcPr>
          <w:p w14:paraId="0F72ADC4" w14:textId="7F0F224D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Waldtier</w:t>
            </w:r>
          </w:p>
        </w:tc>
        <w:tc>
          <w:tcPr>
            <w:tcW w:w="2977" w:type="dxa"/>
          </w:tcPr>
          <w:p w14:paraId="426DD70C" w14:textId="0A5A5826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Maus</w:t>
            </w:r>
          </w:p>
        </w:tc>
        <w:tc>
          <w:tcPr>
            <w:tcW w:w="3820" w:type="dxa"/>
          </w:tcPr>
          <w:p w14:paraId="724C62F8" w14:textId="75967731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Mäuse</w:t>
            </w:r>
          </w:p>
        </w:tc>
      </w:tr>
      <w:tr w:rsidR="63BD9161" w14:paraId="500B43AC" w14:textId="77777777" w:rsidTr="00807DD1">
        <w:trPr>
          <w:trHeight w:val="300"/>
        </w:trPr>
        <w:tc>
          <w:tcPr>
            <w:tcW w:w="2547" w:type="dxa"/>
          </w:tcPr>
          <w:p w14:paraId="767C8EF0" w14:textId="42549C2A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Waldtier</w:t>
            </w:r>
          </w:p>
        </w:tc>
        <w:tc>
          <w:tcPr>
            <w:tcW w:w="2977" w:type="dxa"/>
          </w:tcPr>
          <w:p w14:paraId="1D074F1D" w14:textId="689416AE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das Rotkehlchen</w:t>
            </w:r>
          </w:p>
        </w:tc>
        <w:tc>
          <w:tcPr>
            <w:tcW w:w="3820" w:type="dxa"/>
          </w:tcPr>
          <w:p w14:paraId="65A6E1B5" w14:textId="47996E12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Rotkehlchen</w:t>
            </w:r>
          </w:p>
        </w:tc>
      </w:tr>
      <w:tr w:rsidR="63BD9161" w14:paraId="43A56039" w14:textId="77777777" w:rsidTr="00807DD1">
        <w:trPr>
          <w:trHeight w:val="300"/>
        </w:trPr>
        <w:tc>
          <w:tcPr>
            <w:tcW w:w="2547" w:type="dxa"/>
          </w:tcPr>
          <w:p w14:paraId="0532CCF6" w14:textId="3D2333EB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Waldtier</w:t>
            </w:r>
          </w:p>
        </w:tc>
        <w:tc>
          <w:tcPr>
            <w:tcW w:w="2977" w:type="dxa"/>
          </w:tcPr>
          <w:p w14:paraId="1395198F" w14:textId="5075553D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der Hirschkäfer</w:t>
            </w:r>
          </w:p>
        </w:tc>
        <w:tc>
          <w:tcPr>
            <w:tcW w:w="3820" w:type="dxa"/>
          </w:tcPr>
          <w:p w14:paraId="05B4B69A" w14:textId="6C5507E8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Hirschkäfer</w:t>
            </w:r>
          </w:p>
        </w:tc>
      </w:tr>
      <w:tr w:rsidR="63BD9161" w14:paraId="6E91EFFA" w14:textId="77777777" w:rsidTr="00807DD1">
        <w:trPr>
          <w:trHeight w:val="300"/>
        </w:trPr>
        <w:tc>
          <w:tcPr>
            <w:tcW w:w="2547" w:type="dxa"/>
          </w:tcPr>
          <w:p w14:paraId="7D46C7D4" w14:textId="51A8EA9E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Waldtier</w:t>
            </w:r>
          </w:p>
        </w:tc>
        <w:tc>
          <w:tcPr>
            <w:tcW w:w="2977" w:type="dxa"/>
          </w:tcPr>
          <w:p w14:paraId="2CAD3C2E" w14:textId="6924329C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das Glühwürmchen</w:t>
            </w:r>
          </w:p>
        </w:tc>
        <w:tc>
          <w:tcPr>
            <w:tcW w:w="3820" w:type="dxa"/>
          </w:tcPr>
          <w:p w14:paraId="53417D62" w14:textId="31258084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Glühwürmchen</w:t>
            </w:r>
          </w:p>
        </w:tc>
      </w:tr>
      <w:tr w:rsidR="63BD9161" w14:paraId="30D8903C" w14:textId="77777777" w:rsidTr="00807DD1">
        <w:trPr>
          <w:trHeight w:val="300"/>
        </w:trPr>
        <w:tc>
          <w:tcPr>
            <w:tcW w:w="2547" w:type="dxa"/>
          </w:tcPr>
          <w:p w14:paraId="13BB4ED8" w14:textId="41632852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Wetter</w:t>
            </w:r>
          </w:p>
        </w:tc>
        <w:tc>
          <w:tcPr>
            <w:tcW w:w="2977" w:type="dxa"/>
          </w:tcPr>
          <w:p w14:paraId="4C90F32A" w14:textId="2A21084C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der Blitz</w:t>
            </w:r>
          </w:p>
        </w:tc>
        <w:tc>
          <w:tcPr>
            <w:tcW w:w="3820" w:type="dxa"/>
          </w:tcPr>
          <w:p w14:paraId="5E02BFC8" w14:textId="276B83D4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Blitze</w:t>
            </w:r>
          </w:p>
        </w:tc>
      </w:tr>
      <w:tr w:rsidR="63BD9161" w14:paraId="66F65471" w14:textId="77777777" w:rsidTr="00807DD1">
        <w:trPr>
          <w:trHeight w:val="300"/>
        </w:trPr>
        <w:tc>
          <w:tcPr>
            <w:tcW w:w="2547" w:type="dxa"/>
          </w:tcPr>
          <w:p w14:paraId="3253DB46" w14:textId="33C6348C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Wetter</w:t>
            </w:r>
          </w:p>
        </w:tc>
        <w:tc>
          <w:tcPr>
            <w:tcW w:w="2977" w:type="dxa"/>
          </w:tcPr>
          <w:p w14:paraId="4F40CBBA" w14:textId="6131E3CD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der Donner</w:t>
            </w:r>
          </w:p>
        </w:tc>
        <w:tc>
          <w:tcPr>
            <w:tcW w:w="3820" w:type="dxa"/>
          </w:tcPr>
          <w:p w14:paraId="08D5F668" w14:textId="73CA5C30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Donnerschläge</w:t>
            </w:r>
          </w:p>
        </w:tc>
      </w:tr>
      <w:tr w:rsidR="63BD9161" w14:paraId="4E20F930" w14:textId="77777777" w:rsidTr="00807DD1">
        <w:trPr>
          <w:trHeight w:val="300"/>
        </w:trPr>
        <w:tc>
          <w:tcPr>
            <w:tcW w:w="2547" w:type="dxa"/>
          </w:tcPr>
          <w:p w14:paraId="6E1E967A" w14:textId="38AEA46C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Wetter</w:t>
            </w:r>
          </w:p>
        </w:tc>
        <w:tc>
          <w:tcPr>
            <w:tcW w:w="2977" w:type="dxa"/>
          </w:tcPr>
          <w:p w14:paraId="273769D7" w14:textId="68715F12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Gewitterwolke</w:t>
            </w:r>
          </w:p>
        </w:tc>
        <w:tc>
          <w:tcPr>
            <w:tcW w:w="3820" w:type="dxa"/>
          </w:tcPr>
          <w:p w14:paraId="416B0568" w14:textId="4D44E695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Gewitterwolken</w:t>
            </w:r>
          </w:p>
        </w:tc>
      </w:tr>
      <w:tr w:rsidR="63BD9161" w14:paraId="67C73A9E" w14:textId="77777777" w:rsidTr="00807DD1">
        <w:trPr>
          <w:trHeight w:val="300"/>
        </w:trPr>
        <w:tc>
          <w:tcPr>
            <w:tcW w:w="2547" w:type="dxa"/>
          </w:tcPr>
          <w:p w14:paraId="2CC4CCBC" w14:textId="38C123BD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Wetter</w:t>
            </w:r>
          </w:p>
        </w:tc>
        <w:tc>
          <w:tcPr>
            <w:tcW w:w="2977" w:type="dxa"/>
          </w:tcPr>
          <w:p w14:paraId="0BD24E91" w14:textId="43ABC908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der Regen</w:t>
            </w:r>
          </w:p>
        </w:tc>
        <w:tc>
          <w:tcPr>
            <w:tcW w:w="3820" w:type="dxa"/>
          </w:tcPr>
          <w:p w14:paraId="2CB0A6FB" w14:textId="3E62AC22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Regenschauer</w:t>
            </w:r>
          </w:p>
        </w:tc>
      </w:tr>
      <w:tr w:rsidR="63BD9161" w14:paraId="4F4D74CD" w14:textId="77777777" w:rsidTr="00807DD1">
        <w:trPr>
          <w:trHeight w:val="300"/>
        </w:trPr>
        <w:tc>
          <w:tcPr>
            <w:tcW w:w="2547" w:type="dxa"/>
          </w:tcPr>
          <w:p w14:paraId="3E77DB25" w14:textId="6B16ADCE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Wetter</w:t>
            </w:r>
          </w:p>
        </w:tc>
        <w:tc>
          <w:tcPr>
            <w:tcW w:w="2977" w:type="dxa"/>
          </w:tcPr>
          <w:p w14:paraId="0D6A3D7C" w14:textId="46A9AED3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der Wind</w:t>
            </w:r>
          </w:p>
        </w:tc>
        <w:tc>
          <w:tcPr>
            <w:tcW w:w="3820" w:type="dxa"/>
          </w:tcPr>
          <w:p w14:paraId="44794D15" w14:textId="676C339F" w:rsidR="63BD9161" w:rsidRPr="00481F31" w:rsidRDefault="63BD916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Winde</w:t>
            </w:r>
          </w:p>
        </w:tc>
      </w:tr>
    </w:tbl>
    <w:p w14:paraId="3B30C3EA" w14:textId="77777777" w:rsidR="00807DD1" w:rsidRDefault="00807DD1"/>
    <w:tbl>
      <w:tblPr>
        <w:tblStyle w:val="TabellemithellemGitternetz"/>
        <w:tblW w:w="0" w:type="auto"/>
        <w:tblLayout w:type="fixed"/>
        <w:tblLook w:val="06A0" w:firstRow="1" w:lastRow="0" w:firstColumn="1" w:lastColumn="0" w:noHBand="1" w:noVBand="1"/>
      </w:tblPr>
      <w:tblGrid>
        <w:gridCol w:w="2547"/>
        <w:gridCol w:w="2977"/>
        <w:gridCol w:w="3820"/>
      </w:tblGrid>
      <w:tr w:rsidR="00B86B91" w14:paraId="2677ECED" w14:textId="77777777" w:rsidTr="00807DD1">
        <w:trPr>
          <w:trHeight w:val="300"/>
        </w:trPr>
        <w:tc>
          <w:tcPr>
            <w:tcW w:w="2547" w:type="dxa"/>
          </w:tcPr>
          <w:p w14:paraId="54E4D106" w14:textId="3E5D31DE" w:rsidR="00B86B91" w:rsidRPr="00481F31" w:rsidRDefault="00B86B91">
            <w:pPr>
              <w:rPr>
                <w:sz w:val="24"/>
              </w:rPr>
            </w:pPr>
            <w:r w:rsidRPr="00B86B91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Begriffsfeld</w:t>
            </w:r>
          </w:p>
        </w:tc>
        <w:tc>
          <w:tcPr>
            <w:tcW w:w="2977" w:type="dxa"/>
          </w:tcPr>
          <w:p w14:paraId="6933A8D2" w14:textId="2736A654" w:rsidR="00B86B91" w:rsidRPr="00B86B91" w:rsidRDefault="00B86B91">
            <w:pPr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  <w:r w:rsidRPr="00B86B91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Nomen</w:t>
            </w:r>
          </w:p>
        </w:tc>
        <w:tc>
          <w:tcPr>
            <w:tcW w:w="3820" w:type="dxa"/>
          </w:tcPr>
          <w:p w14:paraId="7DE071BA" w14:textId="26B7D077" w:rsidR="00B86B91" w:rsidRPr="00481F31" w:rsidRDefault="00B86B91">
            <w:pPr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481F3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</w:rPr>
              <w:t>Adjektiv</w:t>
            </w:r>
          </w:p>
        </w:tc>
      </w:tr>
      <w:tr w:rsidR="00B86B91" w14:paraId="15F67846" w14:textId="77777777" w:rsidTr="00807DD1">
        <w:trPr>
          <w:trHeight w:val="300"/>
        </w:trPr>
        <w:tc>
          <w:tcPr>
            <w:tcW w:w="2547" w:type="dxa"/>
          </w:tcPr>
          <w:p w14:paraId="2B59ED06" w14:textId="6A167619" w:rsidR="00B86B91" w:rsidRPr="00481F31" w:rsidRDefault="00B86B91" w:rsidP="00B86B9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Gefühl</w:t>
            </w:r>
          </w:p>
        </w:tc>
        <w:tc>
          <w:tcPr>
            <w:tcW w:w="2977" w:type="dxa"/>
          </w:tcPr>
          <w:p w14:paraId="33E6BF8C" w14:textId="7ABD823B" w:rsidR="00B86B91" w:rsidRPr="00481F31" w:rsidRDefault="00B86B91" w:rsidP="00B86B91">
            <w:pPr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Angst</w:t>
            </w:r>
          </w:p>
        </w:tc>
        <w:tc>
          <w:tcPr>
            <w:tcW w:w="3820" w:type="dxa"/>
          </w:tcPr>
          <w:p w14:paraId="364F2977" w14:textId="533A19E1" w:rsidR="00B86B91" w:rsidRPr="00481F31" w:rsidRDefault="00B86B91" w:rsidP="00B86B91">
            <w:pPr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ängstlich</w:t>
            </w:r>
          </w:p>
        </w:tc>
      </w:tr>
      <w:tr w:rsidR="00B86B91" w14:paraId="5D377C75" w14:textId="77777777" w:rsidTr="00807DD1">
        <w:trPr>
          <w:trHeight w:val="300"/>
        </w:trPr>
        <w:tc>
          <w:tcPr>
            <w:tcW w:w="2547" w:type="dxa"/>
          </w:tcPr>
          <w:p w14:paraId="069714E1" w14:textId="76FF9DBC" w:rsidR="00B86B91" w:rsidRPr="00481F31" w:rsidRDefault="00B86B91" w:rsidP="00B86B9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Gefühl</w:t>
            </w:r>
          </w:p>
        </w:tc>
        <w:tc>
          <w:tcPr>
            <w:tcW w:w="2977" w:type="dxa"/>
          </w:tcPr>
          <w:p w14:paraId="6D08AEFD" w14:textId="47531CB3" w:rsidR="00B86B91" w:rsidRPr="00481F31" w:rsidRDefault="00B86B91" w:rsidP="00B86B91">
            <w:pPr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der Hunger</w:t>
            </w:r>
          </w:p>
        </w:tc>
        <w:tc>
          <w:tcPr>
            <w:tcW w:w="3820" w:type="dxa"/>
          </w:tcPr>
          <w:p w14:paraId="012E030B" w14:textId="5A80CBFA" w:rsidR="00B86B91" w:rsidRPr="00481F31" w:rsidRDefault="00B86B91" w:rsidP="00B86B91">
            <w:pPr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hungrig</w:t>
            </w:r>
          </w:p>
        </w:tc>
      </w:tr>
      <w:tr w:rsidR="00B86B91" w14:paraId="266A96E3" w14:textId="77777777" w:rsidTr="00807DD1">
        <w:trPr>
          <w:trHeight w:val="300"/>
        </w:trPr>
        <w:tc>
          <w:tcPr>
            <w:tcW w:w="2547" w:type="dxa"/>
          </w:tcPr>
          <w:p w14:paraId="05D6F3E5" w14:textId="1A1E2491" w:rsidR="00B86B91" w:rsidRPr="00481F31" w:rsidRDefault="00B86B91" w:rsidP="00B86B9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Gefühl</w:t>
            </w:r>
          </w:p>
        </w:tc>
        <w:tc>
          <w:tcPr>
            <w:tcW w:w="2977" w:type="dxa"/>
          </w:tcPr>
          <w:p w14:paraId="22574A78" w14:textId="116D93FD" w:rsidR="00B86B91" w:rsidRPr="00481F31" w:rsidRDefault="00B86B91" w:rsidP="00B86B91">
            <w:pPr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Verzweiflung</w:t>
            </w:r>
          </w:p>
        </w:tc>
        <w:tc>
          <w:tcPr>
            <w:tcW w:w="3820" w:type="dxa"/>
          </w:tcPr>
          <w:p w14:paraId="09D0B2DE" w14:textId="33D30510" w:rsidR="00B86B91" w:rsidRPr="00481F31" w:rsidRDefault="00B86B91" w:rsidP="00B86B91">
            <w:pPr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verzweifelt</w:t>
            </w:r>
          </w:p>
        </w:tc>
      </w:tr>
      <w:tr w:rsidR="00B86B91" w14:paraId="5D6E59A1" w14:textId="77777777" w:rsidTr="00807DD1">
        <w:trPr>
          <w:trHeight w:val="300"/>
        </w:trPr>
        <w:tc>
          <w:tcPr>
            <w:tcW w:w="2547" w:type="dxa"/>
          </w:tcPr>
          <w:p w14:paraId="13669623" w14:textId="4175FA79" w:rsidR="00B86B91" w:rsidRPr="00481F31" w:rsidRDefault="00B86B91" w:rsidP="00B86B9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Gefühl</w:t>
            </w:r>
          </w:p>
        </w:tc>
        <w:tc>
          <w:tcPr>
            <w:tcW w:w="2977" w:type="dxa"/>
          </w:tcPr>
          <w:p w14:paraId="619A7788" w14:textId="6616CE9E" w:rsidR="00B86B91" w:rsidRPr="00481F31" w:rsidRDefault="00B86B91" w:rsidP="00B86B91">
            <w:pPr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Wut</w:t>
            </w:r>
          </w:p>
        </w:tc>
        <w:tc>
          <w:tcPr>
            <w:tcW w:w="3820" w:type="dxa"/>
          </w:tcPr>
          <w:p w14:paraId="7DE88CCC" w14:textId="14017B5D" w:rsidR="00B86B91" w:rsidRPr="00481F31" w:rsidRDefault="00B86B91" w:rsidP="00B86B91">
            <w:pPr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wütend</w:t>
            </w:r>
          </w:p>
        </w:tc>
      </w:tr>
      <w:tr w:rsidR="00B86B91" w14:paraId="11E6C824" w14:textId="77777777" w:rsidTr="00807DD1">
        <w:trPr>
          <w:trHeight w:val="300"/>
        </w:trPr>
        <w:tc>
          <w:tcPr>
            <w:tcW w:w="2547" w:type="dxa"/>
          </w:tcPr>
          <w:p w14:paraId="6B6532A1" w14:textId="17E64AD9" w:rsidR="00B86B91" w:rsidRPr="00481F31" w:rsidRDefault="00B86B91" w:rsidP="00B86B9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Gefühl</w:t>
            </w:r>
          </w:p>
        </w:tc>
        <w:tc>
          <w:tcPr>
            <w:tcW w:w="2977" w:type="dxa"/>
          </w:tcPr>
          <w:p w14:paraId="245428D3" w14:textId="78D212D0" w:rsidR="00B86B91" w:rsidRPr="00481F31" w:rsidRDefault="00B86B91" w:rsidP="00B86B91">
            <w:pPr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der Zorn</w:t>
            </w:r>
          </w:p>
        </w:tc>
        <w:tc>
          <w:tcPr>
            <w:tcW w:w="3820" w:type="dxa"/>
          </w:tcPr>
          <w:p w14:paraId="4BAEF481" w14:textId="2E28A74E" w:rsidR="00B86B91" w:rsidRPr="00481F31" w:rsidRDefault="00B86B91" w:rsidP="00B86B91">
            <w:pPr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zornig</w:t>
            </w:r>
          </w:p>
        </w:tc>
      </w:tr>
      <w:tr w:rsidR="00B86B91" w14:paraId="40EA35D1" w14:textId="77777777" w:rsidTr="00807DD1">
        <w:trPr>
          <w:trHeight w:val="300"/>
        </w:trPr>
        <w:tc>
          <w:tcPr>
            <w:tcW w:w="2547" w:type="dxa"/>
          </w:tcPr>
          <w:p w14:paraId="07F2DFAB" w14:textId="6C74BEC1" w:rsidR="00B86B91" w:rsidRPr="00481F31" w:rsidRDefault="00B86B91" w:rsidP="00B86B91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03100C38" w14:textId="327E5F3C" w:rsidR="00B86B91" w:rsidRPr="00481F31" w:rsidRDefault="00B86B91" w:rsidP="00B86B9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Dunkelheit</w:t>
            </w:r>
          </w:p>
        </w:tc>
        <w:tc>
          <w:tcPr>
            <w:tcW w:w="3820" w:type="dxa"/>
          </w:tcPr>
          <w:p w14:paraId="0B4408A2" w14:textId="351849DA" w:rsidR="00B86B91" w:rsidRPr="00481F31" w:rsidRDefault="00B86B91" w:rsidP="00B86B9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dunkel</w:t>
            </w:r>
          </w:p>
        </w:tc>
      </w:tr>
    </w:tbl>
    <w:p w14:paraId="2CB3A7C5" w14:textId="77777777" w:rsidR="00B86B91" w:rsidRDefault="00B86B91"/>
    <w:tbl>
      <w:tblPr>
        <w:tblStyle w:val="TabellemithellemGitternetz"/>
        <w:tblW w:w="0" w:type="auto"/>
        <w:tblLayout w:type="fixed"/>
        <w:tblLook w:val="06A0" w:firstRow="1" w:lastRow="0" w:firstColumn="1" w:lastColumn="0" w:noHBand="1" w:noVBand="1"/>
      </w:tblPr>
      <w:tblGrid>
        <w:gridCol w:w="2547"/>
        <w:gridCol w:w="2977"/>
        <w:gridCol w:w="3820"/>
      </w:tblGrid>
      <w:tr w:rsidR="00B86B91" w14:paraId="65E05BF2" w14:textId="77777777" w:rsidTr="00807DD1">
        <w:trPr>
          <w:trHeight w:val="300"/>
        </w:trPr>
        <w:tc>
          <w:tcPr>
            <w:tcW w:w="2547" w:type="dxa"/>
          </w:tcPr>
          <w:p w14:paraId="2CB2014F" w14:textId="20365E97" w:rsidR="00B86B91" w:rsidRPr="00481F31" w:rsidRDefault="00B86B91" w:rsidP="00B86B91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43E8F3B0" w14:textId="0D6AC72D" w:rsidR="00B86B91" w:rsidRPr="00481F31" w:rsidRDefault="00B86B91" w:rsidP="00B86B91">
            <w:pPr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</w:rPr>
              <w:t>Nomen/Singular</w:t>
            </w:r>
            <w:r w:rsidRPr="00481F31">
              <w:rPr>
                <w:sz w:val="24"/>
              </w:rPr>
              <w:tab/>
            </w:r>
          </w:p>
        </w:tc>
        <w:tc>
          <w:tcPr>
            <w:tcW w:w="3820" w:type="dxa"/>
          </w:tcPr>
          <w:p w14:paraId="5AD9856C" w14:textId="5467C61D" w:rsidR="00B86B91" w:rsidRPr="00481F31" w:rsidRDefault="00B86B91" w:rsidP="00B86B91">
            <w:pPr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</w:rPr>
              <w:t xml:space="preserve">Nomen/Plural </w:t>
            </w:r>
          </w:p>
        </w:tc>
      </w:tr>
      <w:tr w:rsidR="00B86B91" w14:paraId="523E5BBB" w14:textId="77777777" w:rsidTr="00807DD1">
        <w:trPr>
          <w:trHeight w:val="300"/>
        </w:trPr>
        <w:tc>
          <w:tcPr>
            <w:tcW w:w="2547" w:type="dxa"/>
          </w:tcPr>
          <w:p w14:paraId="4992FF78" w14:textId="14C75FB3" w:rsidR="00B86B91" w:rsidRPr="00481F31" w:rsidRDefault="00B86B91" w:rsidP="00B86B91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1EC5366E" w14:textId="681DC69C" w:rsidR="00B86B91" w:rsidRPr="00481F31" w:rsidRDefault="00B86B91" w:rsidP="00B86B9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Baustelle</w:t>
            </w:r>
          </w:p>
        </w:tc>
        <w:tc>
          <w:tcPr>
            <w:tcW w:w="3820" w:type="dxa"/>
          </w:tcPr>
          <w:p w14:paraId="60D1767F" w14:textId="595943EF" w:rsidR="00B86B91" w:rsidRPr="00481F31" w:rsidRDefault="00B86B91" w:rsidP="00B86B9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Baustellen</w:t>
            </w:r>
          </w:p>
        </w:tc>
      </w:tr>
      <w:tr w:rsidR="00B86B91" w14:paraId="52245B82" w14:textId="77777777" w:rsidTr="00807DD1">
        <w:trPr>
          <w:trHeight w:val="300"/>
        </w:trPr>
        <w:tc>
          <w:tcPr>
            <w:tcW w:w="2547" w:type="dxa"/>
          </w:tcPr>
          <w:p w14:paraId="44DB9673" w14:textId="55C8DCF9" w:rsidR="00B86B91" w:rsidRPr="00481F31" w:rsidRDefault="00B86B91" w:rsidP="00B86B91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05F2AEDF" w14:textId="226CA605" w:rsidR="00B86B91" w:rsidRPr="00481F31" w:rsidRDefault="00B86B91" w:rsidP="00B86B9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das Nest</w:t>
            </w:r>
          </w:p>
        </w:tc>
        <w:tc>
          <w:tcPr>
            <w:tcW w:w="3820" w:type="dxa"/>
          </w:tcPr>
          <w:p w14:paraId="5723CBF5" w14:textId="02200786" w:rsidR="00B86B91" w:rsidRPr="00481F31" w:rsidRDefault="00B86B91" w:rsidP="00B86B9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Nester</w:t>
            </w:r>
          </w:p>
        </w:tc>
      </w:tr>
      <w:tr w:rsidR="00B86B91" w14:paraId="3A094274" w14:textId="77777777" w:rsidTr="00807DD1">
        <w:trPr>
          <w:trHeight w:val="300"/>
        </w:trPr>
        <w:tc>
          <w:tcPr>
            <w:tcW w:w="2547" w:type="dxa"/>
          </w:tcPr>
          <w:p w14:paraId="6DEED8D2" w14:textId="0671C4AC" w:rsidR="00B86B91" w:rsidRPr="00481F31" w:rsidRDefault="00B86B91" w:rsidP="00B86B91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089CE06C" w14:textId="1C428E9E" w:rsidR="00B86B91" w:rsidRPr="00481F31" w:rsidRDefault="00B86B91" w:rsidP="00B86B9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der Stein</w:t>
            </w:r>
          </w:p>
        </w:tc>
        <w:tc>
          <w:tcPr>
            <w:tcW w:w="3820" w:type="dxa"/>
          </w:tcPr>
          <w:p w14:paraId="6CDD98D4" w14:textId="370DCBB9" w:rsidR="00B86B91" w:rsidRPr="00481F31" w:rsidRDefault="00B86B91" w:rsidP="00B86B9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Steine</w:t>
            </w:r>
          </w:p>
        </w:tc>
      </w:tr>
      <w:tr w:rsidR="00B86B91" w14:paraId="6224A014" w14:textId="77777777" w:rsidTr="00807DD1">
        <w:trPr>
          <w:trHeight w:val="300"/>
        </w:trPr>
        <w:tc>
          <w:tcPr>
            <w:tcW w:w="2547" w:type="dxa"/>
          </w:tcPr>
          <w:p w14:paraId="16991218" w14:textId="35B656CB" w:rsidR="00B86B91" w:rsidRPr="00481F31" w:rsidRDefault="00B86B91" w:rsidP="00B86B91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07CCB068" w14:textId="34A03CD6" w:rsidR="00B86B91" w:rsidRPr="00481F31" w:rsidRDefault="00B86B91" w:rsidP="00B86B9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der Vorrat</w:t>
            </w:r>
          </w:p>
        </w:tc>
        <w:tc>
          <w:tcPr>
            <w:tcW w:w="3820" w:type="dxa"/>
          </w:tcPr>
          <w:p w14:paraId="64F3F7A5" w14:textId="29EAABF4" w:rsidR="00B86B91" w:rsidRPr="00481F31" w:rsidRDefault="00B86B91" w:rsidP="00B86B9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Vorräte</w:t>
            </w:r>
          </w:p>
        </w:tc>
      </w:tr>
      <w:tr w:rsidR="00B86B91" w14:paraId="726F6E54" w14:textId="77777777" w:rsidTr="00807DD1">
        <w:trPr>
          <w:trHeight w:val="300"/>
        </w:trPr>
        <w:tc>
          <w:tcPr>
            <w:tcW w:w="2547" w:type="dxa"/>
          </w:tcPr>
          <w:p w14:paraId="521BADAC" w14:textId="314AFD70" w:rsidR="00B86B91" w:rsidRPr="00481F31" w:rsidRDefault="00B86B91" w:rsidP="00B86B91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64704243" w14:textId="48FB404D" w:rsidR="00B86B91" w:rsidRPr="00481F31" w:rsidRDefault="00B86B91" w:rsidP="00B86B9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das Dach</w:t>
            </w:r>
          </w:p>
        </w:tc>
        <w:tc>
          <w:tcPr>
            <w:tcW w:w="3820" w:type="dxa"/>
          </w:tcPr>
          <w:p w14:paraId="2998B0DE" w14:textId="6C392D6F" w:rsidR="00B86B91" w:rsidRPr="00481F31" w:rsidRDefault="00B86B91" w:rsidP="00B86B9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Dächer</w:t>
            </w:r>
          </w:p>
        </w:tc>
      </w:tr>
      <w:tr w:rsidR="00B86B91" w14:paraId="15AC980C" w14:textId="77777777" w:rsidTr="00807DD1">
        <w:trPr>
          <w:trHeight w:val="300"/>
        </w:trPr>
        <w:tc>
          <w:tcPr>
            <w:tcW w:w="2547" w:type="dxa"/>
          </w:tcPr>
          <w:p w14:paraId="2AC835E0" w14:textId="75D77209" w:rsidR="00B86B91" w:rsidRPr="00481F31" w:rsidRDefault="00B86B91" w:rsidP="00B86B91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02886647" w14:textId="421780C7" w:rsidR="00B86B91" w:rsidRPr="00481F31" w:rsidRDefault="00B86B91" w:rsidP="00B86B9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der Tisch</w:t>
            </w:r>
          </w:p>
        </w:tc>
        <w:tc>
          <w:tcPr>
            <w:tcW w:w="3820" w:type="dxa"/>
          </w:tcPr>
          <w:p w14:paraId="1C78DE66" w14:textId="12046D30" w:rsidR="00B86B91" w:rsidRPr="00481F31" w:rsidRDefault="00B86B91" w:rsidP="00B86B91">
            <w:pPr>
              <w:rPr>
                <w:sz w:val="24"/>
              </w:rPr>
            </w:pPr>
            <w:r w:rsidRPr="00481F31">
              <w:rPr>
                <w:rFonts w:ascii="Calibri" w:eastAsia="Calibri" w:hAnsi="Calibri" w:cs="Calibri"/>
                <w:color w:val="000000" w:themeColor="text1"/>
                <w:sz w:val="24"/>
              </w:rPr>
              <w:t>die Tische</w:t>
            </w:r>
          </w:p>
        </w:tc>
      </w:tr>
    </w:tbl>
    <w:p w14:paraId="40D1A1FC" w14:textId="34355B5D" w:rsidR="00D346C7" w:rsidRPr="005E4D2D" w:rsidDel="00BE5592" w:rsidRDefault="00D346C7" w:rsidP="63BD9161">
      <w:pPr>
        <w:jc w:val="left"/>
      </w:pPr>
    </w:p>
    <w:sectPr w:rsidR="00D346C7" w:rsidRPr="005E4D2D" w:rsidDel="00BE5592" w:rsidSect="00202F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10" w:right="1134" w:bottom="1418" w:left="1418" w:header="1134" w:footer="73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46711F" w16cid:durableId="185665F5"/>
  <w16cid:commentId w16cid:paraId="15CD8776" w16cid:durableId="679B29DA"/>
  <w16cid:commentId w16cid:paraId="0A9A0849" w16cid:durableId="2A18FF19"/>
  <w16cid:commentId w16cid:paraId="32C7D3BD" w16cid:durableId="148DB73A"/>
  <w16cid:commentId w16cid:paraId="6E90F6EC" w16cid:durableId="2A95332C"/>
  <w16cid:commentId w16cid:paraId="296D512E" w16cid:durableId="76F156F5"/>
  <w16cid:commentId w16cid:paraId="435AAA8F" w16cid:durableId="168096B4"/>
  <w16cid:commentId w16cid:paraId="1E4F3C08" w16cid:durableId="1AE16108"/>
  <w16cid:commentId w16cid:paraId="10513596" w16cid:durableId="031731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AED80" w14:textId="77777777" w:rsidR="00B63B93" w:rsidRDefault="00B63B93">
      <w:r>
        <w:separator/>
      </w:r>
    </w:p>
  </w:endnote>
  <w:endnote w:type="continuationSeparator" w:id="0">
    <w:p w14:paraId="72D74D99" w14:textId="77777777" w:rsidR="00B63B93" w:rsidRDefault="00B63B93">
      <w:r>
        <w:continuationSeparator/>
      </w:r>
    </w:p>
  </w:endnote>
  <w:endnote w:type="continuationNotice" w:id="1">
    <w:p w14:paraId="5EC05963" w14:textId="77777777" w:rsidR="00B63B93" w:rsidRDefault="00B63B9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1842" w14:textId="77777777" w:rsidR="004F62C6" w:rsidRDefault="004F62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488779"/>
      <w:docPartObj>
        <w:docPartGallery w:val="Page Numbers (Bottom of Page)"/>
        <w:docPartUnique/>
      </w:docPartObj>
    </w:sdtPr>
    <w:sdtContent>
      <w:p w14:paraId="4C7E3875" w14:textId="22267B25" w:rsidR="005F45E1" w:rsidRPr="00C074D1" w:rsidRDefault="005F45E1" w:rsidP="00C074D1">
        <w:pPr>
          <w:pStyle w:val="Fuzeile"/>
          <w:pBdr>
            <w:top w:val="single" w:sz="18" w:space="1" w:color="auto"/>
          </w:pBdr>
          <w:tabs>
            <w:tab w:val="clear" w:pos="9072"/>
            <w:tab w:val="right" w:pos="9354"/>
          </w:tabs>
          <w:jc w:val="left"/>
          <w:rPr>
            <w:noProof/>
            <w:sz w:val="18"/>
            <w:szCs w:val="18"/>
          </w:rPr>
        </w:pPr>
        <w:r w:rsidRPr="2D321F3A">
          <w:rPr>
            <w:sz w:val="18"/>
            <w:szCs w:val="18"/>
          </w:rPr>
          <w:t>Professur für Deutschdidaktik und Mehrsprachigkeit im Kindesalter</w:t>
        </w:r>
        <w:r w:rsidRPr="00606A6B">
          <w:rPr>
            <w:sz w:val="18"/>
            <w:szCs w:val="16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F62C6">
          <w:rPr>
            <w:noProof/>
          </w:rPr>
          <w:t>3</w:t>
        </w:r>
        <w:r>
          <w:fldChar w:fldCharType="end"/>
        </w:r>
        <w:r w:rsidRPr="00606A6B">
          <w:rPr>
            <w:sz w:val="18"/>
            <w:szCs w:val="16"/>
          </w:rPr>
          <w:br/>
        </w:r>
        <w:r w:rsidRPr="2D321F3A">
          <w:rPr>
            <w:sz w:val="18"/>
            <w:szCs w:val="18"/>
          </w:rPr>
          <w:t xml:space="preserve">PH FHNW | Institut Kindergarten-/Unterstufe </w:t>
        </w:r>
        <w: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9EE40" w14:textId="7D5537A8" w:rsidR="005F45E1" w:rsidRPr="00C074D1" w:rsidRDefault="005F45E1" w:rsidP="00C074D1">
    <w:pPr>
      <w:pStyle w:val="Fuzeile"/>
      <w:pBdr>
        <w:top w:val="single" w:sz="18" w:space="1" w:color="auto"/>
      </w:pBdr>
      <w:tabs>
        <w:tab w:val="clear" w:pos="9072"/>
        <w:tab w:val="right" w:pos="9354"/>
      </w:tabs>
      <w:jc w:val="left"/>
    </w:pPr>
    <w:r w:rsidRPr="2D321F3A">
      <w:rPr>
        <w:sz w:val="18"/>
        <w:szCs w:val="18"/>
      </w:rPr>
      <w:t>Professur für Deutschdidaktik und Mehrsprachigkeit im Kindesalter</w:t>
    </w:r>
    <w:r w:rsidRPr="00606A6B">
      <w:rPr>
        <w:sz w:val="18"/>
        <w:szCs w:val="16"/>
      </w:rPr>
      <w:tab/>
    </w:r>
    <w:r w:rsidRPr="00606A6B">
      <w:rPr>
        <w:sz w:val="18"/>
        <w:szCs w:val="16"/>
      </w:rPr>
      <w:br/>
    </w:r>
    <w:r w:rsidRPr="2D321F3A">
      <w:rPr>
        <w:sz w:val="18"/>
        <w:szCs w:val="18"/>
      </w:rPr>
      <w:t xml:space="preserve">PH FHNW | Institut Kindergarten-/Unterstufe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ED04E" w14:textId="77777777" w:rsidR="00B63B93" w:rsidRDefault="00B63B93">
      <w:r>
        <w:separator/>
      </w:r>
    </w:p>
  </w:footnote>
  <w:footnote w:type="continuationSeparator" w:id="0">
    <w:p w14:paraId="0F2B0C6D" w14:textId="77777777" w:rsidR="00B63B93" w:rsidRDefault="00B63B93">
      <w:r>
        <w:continuationSeparator/>
      </w:r>
    </w:p>
  </w:footnote>
  <w:footnote w:type="continuationNotice" w:id="1">
    <w:p w14:paraId="68E23857" w14:textId="77777777" w:rsidR="00B63B93" w:rsidRDefault="00B63B9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A618B" w14:textId="77777777" w:rsidR="004F62C6" w:rsidRDefault="004F62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15D91" w14:textId="5C88A579" w:rsidR="005F45E1" w:rsidRDefault="005F45E1" w:rsidP="00EF396A">
    <w:pPr>
      <w:pStyle w:val="Kopfzeile"/>
      <w:tabs>
        <w:tab w:val="clear" w:pos="4536"/>
        <w:tab w:val="clear" w:pos="9072"/>
        <w:tab w:val="left" w:pos="2360"/>
      </w:tabs>
    </w:pPr>
    <w:r>
      <w:rPr>
        <w:noProof/>
        <w:lang w:val="de-CH" w:eastAsia="de-CH"/>
      </w:rPr>
      <w:drawing>
        <wp:anchor distT="0" distB="0" distL="114300" distR="114300" simplePos="0" relativeHeight="251658242" behindDoc="0" locked="0" layoutInCell="1" allowOverlap="1" wp14:anchorId="6259716A" wp14:editId="2BB22CF3">
          <wp:simplePos x="0" y="0"/>
          <wp:positionH relativeFrom="page">
            <wp:posOffset>637963</wp:posOffset>
          </wp:positionH>
          <wp:positionV relativeFrom="page">
            <wp:posOffset>533188</wp:posOffset>
          </wp:positionV>
          <wp:extent cx="2326640" cy="358775"/>
          <wp:effectExtent l="0" t="0" r="0" b="3175"/>
          <wp:wrapNone/>
          <wp:docPr id="12" name="Bild 1" descr="FHNW_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6F2C3" w14:textId="338B2260" w:rsidR="005F45E1" w:rsidRDefault="005F45E1" w:rsidP="00AC3D4E">
    <w:pPr>
      <w:pStyle w:val="Kopfzeile"/>
    </w:pPr>
    <w:bookmarkStart w:id="0" w:name="_GoBack"/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044C23A" wp14:editId="2239E39A">
          <wp:simplePos x="0" y="0"/>
          <wp:positionH relativeFrom="page">
            <wp:posOffset>629496</wp:posOffset>
          </wp:positionH>
          <wp:positionV relativeFrom="page">
            <wp:posOffset>704426</wp:posOffset>
          </wp:positionV>
          <wp:extent cx="2326640" cy="358775"/>
          <wp:effectExtent l="0" t="0" r="0" b="3175"/>
          <wp:wrapNone/>
          <wp:docPr id="9" name="Bild 1" descr="FHNW_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C27"/>
    <w:multiLevelType w:val="hybridMultilevel"/>
    <w:tmpl w:val="3962E89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D4ECB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27E10"/>
    <w:multiLevelType w:val="hybridMultilevel"/>
    <w:tmpl w:val="F976E53E"/>
    <w:lvl w:ilvl="0" w:tplc="991064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31E34"/>
    <w:multiLevelType w:val="hybridMultilevel"/>
    <w:tmpl w:val="E8F4879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1FF"/>
    <w:multiLevelType w:val="multilevel"/>
    <w:tmpl w:val="03A04FC0"/>
    <w:lvl w:ilvl="0">
      <w:start w:val="1"/>
      <w:numFmt w:val="decimal"/>
      <w:pStyle w:val="berschrift4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schrift5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BC0B9A"/>
    <w:multiLevelType w:val="hybridMultilevel"/>
    <w:tmpl w:val="759EA4DE"/>
    <w:lvl w:ilvl="0" w:tplc="0807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5" w15:restartNumberingAfterBreak="0">
    <w:nsid w:val="1A0B58DB"/>
    <w:multiLevelType w:val="hybridMultilevel"/>
    <w:tmpl w:val="35F8E4EA"/>
    <w:lvl w:ilvl="0" w:tplc="66A440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CC9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F22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CB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C5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24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20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6A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521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003FC"/>
    <w:multiLevelType w:val="hybridMultilevel"/>
    <w:tmpl w:val="004CCBBC"/>
    <w:lvl w:ilvl="0" w:tplc="A3BE50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48D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744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60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46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8EE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66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01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284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76B5D"/>
    <w:multiLevelType w:val="hybridMultilevel"/>
    <w:tmpl w:val="1CAAF440"/>
    <w:lvl w:ilvl="0" w:tplc="E1BA21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4AA1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3E3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E6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47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BE7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A5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C4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AE3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A558A"/>
    <w:multiLevelType w:val="hybridMultilevel"/>
    <w:tmpl w:val="A500A3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E0545"/>
    <w:multiLevelType w:val="hybridMultilevel"/>
    <w:tmpl w:val="46126E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13CEC"/>
    <w:multiLevelType w:val="hybridMultilevel"/>
    <w:tmpl w:val="D592C0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93635"/>
    <w:multiLevelType w:val="hybridMultilevel"/>
    <w:tmpl w:val="7E26DA5A"/>
    <w:lvl w:ilvl="0" w:tplc="4DF65D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A65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67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AA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29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46E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0C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62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548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312B1"/>
    <w:multiLevelType w:val="hybridMultilevel"/>
    <w:tmpl w:val="AB346F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FB2F5D"/>
    <w:multiLevelType w:val="hybridMultilevel"/>
    <w:tmpl w:val="A158538C"/>
    <w:lvl w:ilvl="0" w:tplc="865620B8">
      <w:start w:val="1"/>
      <w:numFmt w:val="decimal"/>
      <w:lvlText w:val="%1."/>
      <w:lvlJc w:val="left"/>
      <w:pPr>
        <w:ind w:left="720" w:hanging="360"/>
      </w:pPr>
    </w:lvl>
    <w:lvl w:ilvl="1" w:tplc="8CEE02E8">
      <w:start w:val="1"/>
      <w:numFmt w:val="lowerLetter"/>
      <w:lvlText w:val="%2."/>
      <w:lvlJc w:val="left"/>
      <w:pPr>
        <w:ind w:left="1440" w:hanging="360"/>
      </w:pPr>
    </w:lvl>
    <w:lvl w:ilvl="2" w:tplc="C554D9E0">
      <w:start w:val="1"/>
      <w:numFmt w:val="lowerRoman"/>
      <w:lvlText w:val="%3."/>
      <w:lvlJc w:val="right"/>
      <w:pPr>
        <w:ind w:left="2160" w:hanging="180"/>
      </w:pPr>
    </w:lvl>
    <w:lvl w:ilvl="3" w:tplc="E9DC1CC6">
      <w:start w:val="1"/>
      <w:numFmt w:val="decimal"/>
      <w:lvlText w:val="%4."/>
      <w:lvlJc w:val="left"/>
      <w:pPr>
        <w:ind w:left="2880" w:hanging="360"/>
      </w:pPr>
    </w:lvl>
    <w:lvl w:ilvl="4" w:tplc="32204AD4">
      <w:start w:val="1"/>
      <w:numFmt w:val="lowerLetter"/>
      <w:lvlText w:val="%5."/>
      <w:lvlJc w:val="left"/>
      <w:pPr>
        <w:ind w:left="3600" w:hanging="360"/>
      </w:pPr>
    </w:lvl>
    <w:lvl w:ilvl="5" w:tplc="F544B512">
      <w:start w:val="1"/>
      <w:numFmt w:val="lowerRoman"/>
      <w:lvlText w:val="%6."/>
      <w:lvlJc w:val="right"/>
      <w:pPr>
        <w:ind w:left="4320" w:hanging="180"/>
      </w:pPr>
    </w:lvl>
    <w:lvl w:ilvl="6" w:tplc="FBF6B8C8">
      <w:start w:val="1"/>
      <w:numFmt w:val="decimal"/>
      <w:lvlText w:val="%7."/>
      <w:lvlJc w:val="left"/>
      <w:pPr>
        <w:ind w:left="5040" w:hanging="360"/>
      </w:pPr>
    </w:lvl>
    <w:lvl w:ilvl="7" w:tplc="5E1CCBAA">
      <w:start w:val="1"/>
      <w:numFmt w:val="lowerLetter"/>
      <w:lvlText w:val="%8."/>
      <w:lvlJc w:val="left"/>
      <w:pPr>
        <w:ind w:left="5760" w:hanging="360"/>
      </w:pPr>
    </w:lvl>
    <w:lvl w:ilvl="8" w:tplc="D8944E0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A470E"/>
    <w:multiLevelType w:val="hybridMultilevel"/>
    <w:tmpl w:val="32ECD454"/>
    <w:lvl w:ilvl="0" w:tplc="1D4AE8F8">
      <w:start w:val="1"/>
      <w:numFmt w:val="decimal"/>
      <w:lvlText w:val="%1."/>
      <w:lvlJc w:val="left"/>
      <w:pPr>
        <w:ind w:left="720" w:hanging="360"/>
      </w:pPr>
    </w:lvl>
    <w:lvl w:ilvl="1" w:tplc="130AB308">
      <w:start w:val="1"/>
      <w:numFmt w:val="lowerLetter"/>
      <w:lvlText w:val="%2."/>
      <w:lvlJc w:val="left"/>
      <w:pPr>
        <w:ind w:left="1440" w:hanging="360"/>
      </w:pPr>
    </w:lvl>
    <w:lvl w:ilvl="2" w:tplc="D1C2A2C2">
      <w:start w:val="1"/>
      <w:numFmt w:val="lowerRoman"/>
      <w:lvlText w:val="%3."/>
      <w:lvlJc w:val="right"/>
      <w:pPr>
        <w:ind w:left="2160" w:hanging="180"/>
      </w:pPr>
    </w:lvl>
    <w:lvl w:ilvl="3" w:tplc="7924C096">
      <w:start w:val="1"/>
      <w:numFmt w:val="decimal"/>
      <w:lvlText w:val="%4."/>
      <w:lvlJc w:val="left"/>
      <w:pPr>
        <w:ind w:left="2880" w:hanging="360"/>
      </w:pPr>
    </w:lvl>
    <w:lvl w:ilvl="4" w:tplc="B364A078">
      <w:start w:val="1"/>
      <w:numFmt w:val="lowerLetter"/>
      <w:lvlText w:val="%5."/>
      <w:lvlJc w:val="left"/>
      <w:pPr>
        <w:ind w:left="3600" w:hanging="360"/>
      </w:pPr>
    </w:lvl>
    <w:lvl w:ilvl="5" w:tplc="AAAE41B0">
      <w:start w:val="1"/>
      <w:numFmt w:val="lowerRoman"/>
      <w:lvlText w:val="%6."/>
      <w:lvlJc w:val="right"/>
      <w:pPr>
        <w:ind w:left="4320" w:hanging="180"/>
      </w:pPr>
    </w:lvl>
    <w:lvl w:ilvl="6" w:tplc="8D6836F2">
      <w:start w:val="1"/>
      <w:numFmt w:val="decimal"/>
      <w:lvlText w:val="%7."/>
      <w:lvlJc w:val="left"/>
      <w:pPr>
        <w:ind w:left="5040" w:hanging="360"/>
      </w:pPr>
    </w:lvl>
    <w:lvl w:ilvl="7" w:tplc="40345688">
      <w:start w:val="1"/>
      <w:numFmt w:val="lowerLetter"/>
      <w:lvlText w:val="%8."/>
      <w:lvlJc w:val="left"/>
      <w:pPr>
        <w:ind w:left="5760" w:hanging="360"/>
      </w:pPr>
    </w:lvl>
    <w:lvl w:ilvl="8" w:tplc="20F25A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F3F59"/>
    <w:multiLevelType w:val="hybridMultilevel"/>
    <w:tmpl w:val="FD02FD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97974"/>
    <w:multiLevelType w:val="hybridMultilevel"/>
    <w:tmpl w:val="372603FE"/>
    <w:lvl w:ilvl="0" w:tplc="9ABA38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922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30C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61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6A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D2A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00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89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522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00F8A"/>
    <w:multiLevelType w:val="hybridMultilevel"/>
    <w:tmpl w:val="AC362B2C"/>
    <w:lvl w:ilvl="0" w:tplc="9A6499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A0C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ACE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ED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47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4B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52C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C1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486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C6AEB"/>
    <w:multiLevelType w:val="hybridMultilevel"/>
    <w:tmpl w:val="2050F1CA"/>
    <w:lvl w:ilvl="0" w:tplc="68AADB66">
      <w:start w:val="1"/>
      <w:numFmt w:val="decimal"/>
      <w:lvlText w:val="%1."/>
      <w:lvlJc w:val="left"/>
      <w:pPr>
        <w:ind w:left="720" w:hanging="360"/>
      </w:pPr>
    </w:lvl>
    <w:lvl w:ilvl="1" w:tplc="5C6E4040">
      <w:start w:val="1"/>
      <w:numFmt w:val="lowerLetter"/>
      <w:lvlText w:val="%2."/>
      <w:lvlJc w:val="left"/>
      <w:pPr>
        <w:ind w:left="1440" w:hanging="360"/>
      </w:pPr>
    </w:lvl>
    <w:lvl w:ilvl="2" w:tplc="6B1EBE0A">
      <w:start w:val="1"/>
      <w:numFmt w:val="lowerRoman"/>
      <w:lvlText w:val="%3."/>
      <w:lvlJc w:val="right"/>
      <w:pPr>
        <w:ind w:left="2160" w:hanging="180"/>
      </w:pPr>
    </w:lvl>
    <w:lvl w:ilvl="3" w:tplc="008076A2">
      <w:start w:val="1"/>
      <w:numFmt w:val="decimal"/>
      <w:lvlText w:val="%4."/>
      <w:lvlJc w:val="left"/>
      <w:pPr>
        <w:ind w:left="2880" w:hanging="360"/>
      </w:pPr>
    </w:lvl>
    <w:lvl w:ilvl="4" w:tplc="C428C0C6">
      <w:start w:val="1"/>
      <w:numFmt w:val="lowerLetter"/>
      <w:lvlText w:val="%5."/>
      <w:lvlJc w:val="left"/>
      <w:pPr>
        <w:ind w:left="3600" w:hanging="360"/>
      </w:pPr>
    </w:lvl>
    <w:lvl w:ilvl="5" w:tplc="19949ECA">
      <w:start w:val="1"/>
      <w:numFmt w:val="lowerRoman"/>
      <w:lvlText w:val="%6."/>
      <w:lvlJc w:val="right"/>
      <w:pPr>
        <w:ind w:left="4320" w:hanging="180"/>
      </w:pPr>
    </w:lvl>
    <w:lvl w:ilvl="6" w:tplc="510E123E">
      <w:start w:val="1"/>
      <w:numFmt w:val="decimal"/>
      <w:lvlText w:val="%7."/>
      <w:lvlJc w:val="left"/>
      <w:pPr>
        <w:ind w:left="5040" w:hanging="360"/>
      </w:pPr>
    </w:lvl>
    <w:lvl w:ilvl="7" w:tplc="2676F7DE">
      <w:start w:val="1"/>
      <w:numFmt w:val="lowerLetter"/>
      <w:lvlText w:val="%8."/>
      <w:lvlJc w:val="left"/>
      <w:pPr>
        <w:ind w:left="5760" w:hanging="360"/>
      </w:pPr>
    </w:lvl>
    <w:lvl w:ilvl="8" w:tplc="B96E61A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A1674"/>
    <w:multiLevelType w:val="hybridMultilevel"/>
    <w:tmpl w:val="1EE69F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515D0"/>
    <w:multiLevelType w:val="hybridMultilevel"/>
    <w:tmpl w:val="2F066C2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33115"/>
    <w:multiLevelType w:val="hybridMultilevel"/>
    <w:tmpl w:val="DC3A60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17006"/>
    <w:multiLevelType w:val="hybridMultilevel"/>
    <w:tmpl w:val="639EFDC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271B0C"/>
    <w:multiLevelType w:val="hybridMultilevel"/>
    <w:tmpl w:val="EFE272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B6BF5"/>
    <w:multiLevelType w:val="hybridMultilevel"/>
    <w:tmpl w:val="BD422868"/>
    <w:lvl w:ilvl="0" w:tplc="98A45A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908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866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A2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61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00D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CB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8F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381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D06CA"/>
    <w:multiLevelType w:val="hybridMultilevel"/>
    <w:tmpl w:val="DBAACD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55967"/>
    <w:multiLevelType w:val="hybridMultilevel"/>
    <w:tmpl w:val="036EDA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74FD5"/>
    <w:multiLevelType w:val="hybridMultilevel"/>
    <w:tmpl w:val="C37881BC"/>
    <w:lvl w:ilvl="0" w:tplc="A4AE45F4">
      <w:start w:val="1"/>
      <w:numFmt w:val="decimal"/>
      <w:lvlText w:val="%1."/>
      <w:lvlJc w:val="left"/>
      <w:pPr>
        <w:ind w:left="720" w:hanging="360"/>
      </w:pPr>
    </w:lvl>
    <w:lvl w:ilvl="1" w:tplc="FAB0D8D6">
      <w:start w:val="1"/>
      <w:numFmt w:val="lowerLetter"/>
      <w:lvlText w:val="%2."/>
      <w:lvlJc w:val="left"/>
      <w:pPr>
        <w:ind w:left="1440" w:hanging="360"/>
      </w:pPr>
    </w:lvl>
    <w:lvl w:ilvl="2" w:tplc="2EF4A850">
      <w:start w:val="1"/>
      <w:numFmt w:val="lowerRoman"/>
      <w:lvlText w:val="%3."/>
      <w:lvlJc w:val="right"/>
      <w:pPr>
        <w:ind w:left="2160" w:hanging="180"/>
      </w:pPr>
    </w:lvl>
    <w:lvl w:ilvl="3" w:tplc="89FE554C">
      <w:start w:val="1"/>
      <w:numFmt w:val="decimal"/>
      <w:lvlText w:val="%4."/>
      <w:lvlJc w:val="left"/>
      <w:pPr>
        <w:ind w:left="2880" w:hanging="360"/>
      </w:pPr>
    </w:lvl>
    <w:lvl w:ilvl="4" w:tplc="DD106DAA">
      <w:start w:val="1"/>
      <w:numFmt w:val="lowerLetter"/>
      <w:lvlText w:val="%5."/>
      <w:lvlJc w:val="left"/>
      <w:pPr>
        <w:ind w:left="3600" w:hanging="360"/>
      </w:pPr>
    </w:lvl>
    <w:lvl w:ilvl="5" w:tplc="B0ECCCB8">
      <w:start w:val="1"/>
      <w:numFmt w:val="lowerRoman"/>
      <w:lvlText w:val="%6."/>
      <w:lvlJc w:val="right"/>
      <w:pPr>
        <w:ind w:left="4320" w:hanging="180"/>
      </w:pPr>
    </w:lvl>
    <w:lvl w:ilvl="6" w:tplc="6890B638">
      <w:start w:val="1"/>
      <w:numFmt w:val="decimal"/>
      <w:lvlText w:val="%7."/>
      <w:lvlJc w:val="left"/>
      <w:pPr>
        <w:ind w:left="5040" w:hanging="360"/>
      </w:pPr>
    </w:lvl>
    <w:lvl w:ilvl="7" w:tplc="EF3C7B68">
      <w:start w:val="1"/>
      <w:numFmt w:val="lowerLetter"/>
      <w:lvlText w:val="%8."/>
      <w:lvlJc w:val="left"/>
      <w:pPr>
        <w:ind w:left="5760" w:hanging="360"/>
      </w:pPr>
    </w:lvl>
    <w:lvl w:ilvl="8" w:tplc="CE40F75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E0DCB"/>
    <w:multiLevelType w:val="hybridMultilevel"/>
    <w:tmpl w:val="9BCC8472"/>
    <w:lvl w:ilvl="0" w:tplc="0807000F">
      <w:start w:val="1"/>
      <w:numFmt w:val="decimal"/>
      <w:lvlText w:val="%1."/>
      <w:lvlJc w:val="left"/>
      <w:pPr>
        <w:ind w:left="780" w:hanging="360"/>
      </w:pPr>
    </w:lvl>
    <w:lvl w:ilvl="1" w:tplc="08070019" w:tentative="1">
      <w:start w:val="1"/>
      <w:numFmt w:val="lowerLetter"/>
      <w:lvlText w:val="%2."/>
      <w:lvlJc w:val="left"/>
      <w:pPr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2384C8B"/>
    <w:multiLevelType w:val="hybridMultilevel"/>
    <w:tmpl w:val="481A9FCE"/>
    <w:lvl w:ilvl="0" w:tplc="0807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0" w15:restartNumberingAfterBreak="0">
    <w:nsid w:val="62DC6336"/>
    <w:multiLevelType w:val="hybridMultilevel"/>
    <w:tmpl w:val="A7ACFF78"/>
    <w:lvl w:ilvl="0" w:tplc="4906E6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809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6EB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6B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413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2E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E48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40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981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65A77"/>
    <w:multiLevelType w:val="hybridMultilevel"/>
    <w:tmpl w:val="053050A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0464E"/>
    <w:multiLevelType w:val="hybridMultilevel"/>
    <w:tmpl w:val="D19263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F351A"/>
    <w:multiLevelType w:val="hybridMultilevel"/>
    <w:tmpl w:val="573ACAF0"/>
    <w:lvl w:ilvl="0" w:tplc="5C80F4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E2219"/>
    <w:multiLevelType w:val="hybridMultilevel"/>
    <w:tmpl w:val="94C4C6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807DD"/>
    <w:multiLevelType w:val="hybridMultilevel"/>
    <w:tmpl w:val="C82E2C02"/>
    <w:lvl w:ilvl="0" w:tplc="9C04B9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3EC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98A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C1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8A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7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E4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E9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045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D75AD"/>
    <w:multiLevelType w:val="hybridMultilevel"/>
    <w:tmpl w:val="5984A4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603040"/>
    <w:multiLevelType w:val="hybridMultilevel"/>
    <w:tmpl w:val="D30AB830"/>
    <w:lvl w:ilvl="0" w:tplc="7EEC803A">
      <w:start w:val="1"/>
      <w:numFmt w:val="bullet"/>
      <w:pStyle w:val="Aufzhlung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3035D"/>
    <w:multiLevelType w:val="hybridMultilevel"/>
    <w:tmpl w:val="7082ADE2"/>
    <w:lvl w:ilvl="0" w:tplc="328480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4226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F0D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E6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AFD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C1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5E5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06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DAF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A055F"/>
    <w:multiLevelType w:val="hybridMultilevel"/>
    <w:tmpl w:val="CABE94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C9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EA2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E2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EF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843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CD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67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26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06464"/>
    <w:multiLevelType w:val="hybridMultilevel"/>
    <w:tmpl w:val="3FAC0A1C"/>
    <w:lvl w:ilvl="0" w:tplc="19287E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E80805"/>
    <w:multiLevelType w:val="hybridMultilevel"/>
    <w:tmpl w:val="C86C4FE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B50F7"/>
    <w:multiLevelType w:val="hybridMultilevel"/>
    <w:tmpl w:val="ADD2C7FE"/>
    <w:lvl w:ilvl="0" w:tplc="08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17"/>
  </w:num>
  <w:num w:numId="4">
    <w:abstractNumId w:val="24"/>
  </w:num>
  <w:num w:numId="5">
    <w:abstractNumId w:val="7"/>
  </w:num>
  <w:num w:numId="6">
    <w:abstractNumId w:val="39"/>
  </w:num>
  <w:num w:numId="7">
    <w:abstractNumId w:val="5"/>
  </w:num>
  <w:num w:numId="8">
    <w:abstractNumId w:val="37"/>
  </w:num>
  <w:num w:numId="9">
    <w:abstractNumId w:val="3"/>
  </w:num>
  <w:num w:numId="10">
    <w:abstractNumId w:val="9"/>
  </w:num>
  <w:num w:numId="11">
    <w:abstractNumId w:val="38"/>
  </w:num>
  <w:num w:numId="12">
    <w:abstractNumId w:val="16"/>
  </w:num>
  <w:num w:numId="13">
    <w:abstractNumId w:val="27"/>
  </w:num>
  <w:num w:numId="14">
    <w:abstractNumId w:val="11"/>
  </w:num>
  <w:num w:numId="15">
    <w:abstractNumId w:val="35"/>
  </w:num>
  <w:num w:numId="16">
    <w:abstractNumId w:val="18"/>
  </w:num>
  <w:num w:numId="17">
    <w:abstractNumId w:val="14"/>
  </w:num>
  <w:num w:numId="18">
    <w:abstractNumId w:val="13"/>
  </w:num>
  <w:num w:numId="19">
    <w:abstractNumId w:val="42"/>
  </w:num>
  <w:num w:numId="20">
    <w:abstractNumId w:val="28"/>
  </w:num>
  <w:num w:numId="21">
    <w:abstractNumId w:val="25"/>
  </w:num>
  <w:num w:numId="22">
    <w:abstractNumId w:val="23"/>
  </w:num>
  <w:num w:numId="23">
    <w:abstractNumId w:val="41"/>
  </w:num>
  <w:num w:numId="24">
    <w:abstractNumId w:val="34"/>
  </w:num>
  <w:num w:numId="25">
    <w:abstractNumId w:val="20"/>
  </w:num>
  <w:num w:numId="26">
    <w:abstractNumId w:val="0"/>
  </w:num>
  <w:num w:numId="27">
    <w:abstractNumId w:val="32"/>
  </w:num>
  <w:num w:numId="28">
    <w:abstractNumId w:val="8"/>
  </w:num>
  <w:num w:numId="29">
    <w:abstractNumId w:val="10"/>
  </w:num>
  <w:num w:numId="30">
    <w:abstractNumId w:val="2"/>
  </w:num>
  <w:num w:numId="31">
    <w:abstractNumId w:val="15"/>
  </w:num>
  <w:num w:numId="32">
    <w:abstractNumId w:val="19"/>
  </w:num>
  <w:num w:numId="33">
    <w:abstractNumId w:val="26"/>
  </w:num>
  <w:num w:numId="34">
    <w:abstractNumId w:val="31"/>
  </w:num>
  <w:num w:numId="35">
    <w:abstractNumId w:val="21"/>
  </w:num>
  <w:num w:numId="36">
    <w:abstractNumId w:val="3"/>
    <w:lvlOverride w:ilvl="0">
      <w:startOverride w:val="4"/>
    </w:lvlOverride>
    <w:lvlOverride w:ilvl="1">
      <w:startOverride w:val="1"/>
    </w:lvlOverride>
  </w:num>
  <w:num w:numId="37">
    <w:abstractNumId w:val="3"/>
    <w:lvlOverride w:ilvl="0">
      <w:startOverride w:val="4"/>
    </w:lvlOverride>
    <w:lvlOverride w:ilvl="1">
      <w:startOverride w:val="1"/>
    </w:lvlOverride>
  </w:num>
  <w:num w:numId="38">
    <w:abstractNumId w:val="1"/>
  </w:num>
  <w:num w:numId="39">
    <w:abstractNumId w:val="33"/>
  </w:num>
  <w:num w:numId="40">
    <w:abstractNumId w:val="4"/>
  </w:num>
  <w:num w:numId="41">
    <w:abstractNumId w:val="29"/>
  </w:num>
  <w:num w:numId="42">
    <w:abstractNumId w:val="22"/>
  </w:num>
  <w:num w:numId="43">
    <w:abstractNumId w:val="36"/>
  </w:num>
  <w:num w:numId="44">
    <w:abstractNumId w:val="40"/>
  </w:num>
  <w:num w:numId="4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36"/>
    <w:rsid w:val="00000431"/>
    <w:rsid w:val="000110E7"/>
    <w:rsid w:val="000209D0"/>
    <w:rsid w:val="00025DF8"/>
    <w:rsid w:val="00030041"/>
    <w:rsid w:val="00032693"/>
    <w:rsid w:val="00040147"/>
    <w:rsid w:val="000402DA"/>
    <w:rsid w:val="00047468"/>
    <w:rsid w:val="00051AFD"/>
    <w:rsid w:val="00052D7C"/>
    <w:rsid w:val="00056B2F"/>
    <w:rsid w:val="00057F6C"/>
    <w:rsid w:val="000607A3"/>
    <w:rsid w:val="00061705"/>
    <w:rsid w:val="00064958"/>
    <w:rsid w:val="00064D52"/>
    <w:rsid w:val="00067039"/>
    <w:rsid w:val="00074314"/>
    <w:rsid w:val="00076B43"/>
    <w:rsid w:val="00076E14"/>
    <w:rsid w:val="00081CE2"/>
    <w:rsid w:val="0008480E"/>
    <w:rsid w:val="00085123"/>
    <w:rsid w:val="00091252"/>
    <w:rsid w:val="00093262"/>
    <w:rsid w:val="000967F1"/>
    <w:rsid w:val="000A33A9"/>
    <w:rsid w:val="000A625C"/>
    <w:rsid w:val="000B0DF7"/>
    <w:rsid w:val="000B6C93"/>
    <w:rsid w:val="000C2B8E"/>
    <w:rsid w:val="000C44B4"/>
    <w:rsid w:val="000D013A"/>
    <w:rsid w:val="000D0463"/>
    <w:rsid w:val="000D782C"/>
    <w:rsid w:val="000E22D5"/>
    <w:rsid w:val="000F130E"/>
    <w:rsid w:val="000F1A31"/>
    <w:rsid w:val="000F4623"/>
    <w:rsid w:val="00100404"/>
    <w:rsid w:val="001008B2"/>
    <w:rsid w:val="0010138B"/>
    <w:rsid w:val="0010475E"/>
    <w:rsid w:val="0011223F"/>
    <w:rsid w:val="00114033"/>
    <w:rsid w:val="00114F0C"/>
    <w:rsid w:val="001172C9"/>
    <w:rsid w:val="00117887"/>
    <w:rsid w:val="001222A1"/>
    <w:rsid w:val="001232A5"/>
    <w:rsid w:val="0013196E"/>
    <w:rsid w:val="001336A3"/>
    <w:rsid w:val="001473AC"/>
    <w:rsid w:val="0015379D"/>
    <w:rsid w:val="001538DE"/>
    <w:rsid w:val="0016001B"/>
    <w:rsid w:val="00160053"/>
    <w:rsid w:val="0016071D"/>
    <w:rsid w:val="00161289"/>
    <w:rsid w:val="001667DA"/>
    <w:rsid w:val="0016754D"/>
    <w:rsid w:val="00167605"/>
    <w:rsid w:val="00170782"/>
    <w:rsid w:val="00176ED9"/>
    <w:rsid w:val="001779B1"/>
    <w:rsid w:val="00184E02"/>
    <w:rsid w:val="001858D8"/>
    <w:rsid w:val="0019575C"/>
    <w:rsid w:val="001B098C"/>
    <w:rsid w:val="001B69EA"/>
    <w:rsid w:val="001C03C2"/>
    <w:rsid w:val="001C2DE9"/>
    <w:rsid w:val="001C3BB9"/>
    <w:rsid w:val="001D030A"/>
    <w:rsid w:val="001D3A0F"/>
    <w:rsid w:val="001D7339"/>
    <w:rsid w:val="001E0DDF"/>
    <w:rsid w:val="001E0E8B"/>
    <w:rsid w:val="001E28EA"/>
    <w:rsid w:val="001E4350"/>
    <w:rsid w:val="001F5798"/>
    <w:rsid w:val="001F648E"/>
    <w:rsid w:val="001F728A"/>
    <w:rsid w:val="0020110D"/>
    <w:rsid w:val="00202B30"/>
    <w:rsid w:val="00202F68"/>
    <w:rsid w:val="00213FEF"/>
    <w:rsid w:val="0021745C"/>
    <w:rsid w:val="00217756"/>
    <w:rsid w:val="002177C4"/>
    <w:rsid w:val="002240D5"/>
    <w:rsid w:val="00233405"/>
    <w:rsid w:val="00233A2D"/>
    <w:rsid w:val="002417B8"/>
    <w:rsid w:val="00241DFD"/>
    <w:rsid w:val="00247848"/>
    <w:rsid w:val="00253300"/>
    <w:rsid w:val="002578F4"/>
    <w:rsid w:val="002638D6"/>
    <w:rsid w:val="00275EBB"/>
    <w:rsid w:val="00276453"/>
    <w:rsid w:val="002817B0"/>
    <w:rsid w:val="00286B83"/>
    <w:rsid w:val="00296260"/>
    <w:rsid w:val="00296C5C"/>
    <w:rsid w:val="002A1093"/>
    <w:rsid w:val="002A34B1"/>
    <w:rsid w:val="002A5471"/>
    <w:rsid w:val="002D5468"/>
    <w:rsid w:val="002D8E57"/>
    <w:rsid w:val="002E0016"/>
    <w:rsid w:val="002E44B3"/>
    <w:rsid w:val="002F05D4"/>
    <w:rsid w:val="00301155"/>
    <w:rsid w:val="003039B3"/>
    <w:rsid w:val="003041E5"/>
    <w:rsid w:val="00314A21"/>
    <w:rsid w:val="00316D30"/>
    <w:rsid w:val="00320028"/>
    <w:rsid w:val="0032572E"/>
    <w:rsid w:val="003264F6"/>
    <w:rsid w:val="003310BA"/>
    <w:rsid w:val="00337C06"/>
    <w:rsid w:val="00337FDC"/>
    <w:rsid w:val="0034410C"/>
    <w:rsid w:val="003533C7"/>
    <w:rsid w:val="00353E4D"/>
    <w:rsid w:val="00355F0B"/>
    <w:rsid w:val="00357A54"/>
    <w:rsid w:val="00362388"/>
    <w:rsid w:val="003637C2"/>
    <w:rsid w:val="00363D5E"/>
    <w:rsid w:val="0037191E"/>
    <w:rsid w:val="0037294C"/>
    <w:rsid w:val="00375BB2"/>
    <w:rsid w:val="00377B0B"/>
    <w:rsid w:val="0038000A"/>
    <w:rsid w:val="0038523C"/>
    <w:rsid w:val="00385DAA"/>
    <w:rsid w:val="0038729B"/>
    <w:rsid w:val="00394268"/>
    <w:rsid w:val="00395DF3"/>
    <w:rsid w:val="003A0BF0"/>
    <w:rsid w:val="003A2969"/>
    <w:rsid w:val="003A51D9"/>
    <w:rsid w:val="003A6752"/>
    <w:rsid w:val="003A728F"/>
    <w:rsid w:val="003B2F5F"/>
    <w:rsid w:val="003B38EA"/>
    <w:rsid w:val="003B5D03"/>
    <w:rsid w:val="003C2635"/>
    <w:rsid w:val="003C5F0C"/>
    <w:rsid w:val="003D3C97"/>
    <w:rsid w:val="003D4270"/>
    <w:rsid w:val="003D7855"/>
    <w:rsid w:val="003E0B97"/>
    <w:rsid w:val="003E7A19"/>
    <w:rsid w:val="003F02D1"/>
    <w:rsid w:val="0040555A"/>
    <w:rsid w:val="00407CF4"/>
    <w:rsid w:val="00407E0C"/>
    <w:rsid w:val="0041062D"/>
    <w:rsid w:val="00432E4A"/>
    <w:rsid w:val="0043380B"/>
    <w:rsid w:val="00433C42"/>
    <w:rsid w:val="00447F85"/>
    <w:rsid w:val="00450005"/>
    <w:rsid w:val="004564E5"/>
    <w:rsid w:val="004609B9"/>
    <w:rsid w:val="00463DC5"/>
    <w:rsid w:val="00463F01"/>
    <w:rsid w:val="0047079C"/>
    <w:rsid w:val="00470FBF"/>
    <w:rsid w:val="00472182"/>
    <w:rsid w:val="0047229B"/>
    <w:rsid w:val="00474A5A"/>
    <w:rsid w:val="00475D0A"/>
    <w:rsid w:val="00476E32"/>
    <w:rsid w:val="00481F31"/>
    <w:rsid w:val="0048405A"/>
    <w:rsid w:val="004902D5"/>
    <w:rsid w:val="00490848"/>
    <w:rsid w:val="0049529E"/>
    <w:rsid w:val="004A3EA7"/>
    <w:rsid w:val="004A5ABE"/>
    <w:rsid w:val="004A7ED3"/>
    <w:rsid w:val="004B0065"/>
    <w:rsid w:val="004B1412"/>
    <w:rsid w:val="004B239C"/>
    <w:rsid w:val="004B4199"/>
    <w:rsid w:val="004C1BFA"/>
    <w:rsid w:val="004C1F06"/>
    <w:rsid w:val="004C2065"/>
    <w:rsid w:val="004C7A76"/>
    <w:rsid w:val="004D01A9"/>
    <w:rsid w:val="004D157F"/>
    <w:rsid w:val="004D2647"/>
    <w:rsid w:val="004D6B85"/>
    <w:rsid w:val="004E4288"/>
    <w:rsid w:val="004E6AAA"/>
    <w:rsid w:val="004E7336"/>
    <w:rsid w:val="004F3849"/>
    <w:rsid w:val="004F62C6"/>
    <w:rsid w:val="004F77EA"/>
    <w:rsid w:val="004FFA6D"/>
    <w:rsid w:val="005025ED"/>
    <w:rsid w:val="00503878"/>
    <w:rsid w:val="005071F8"/>
    <w:rsid w:val="00532B27"/>
    <w:rsid w:val="00535C41"/>
    <w:rsid w:val="00536264"/>
    <w:rsid w:val="005411C6"/>
    <w:rsid w:val="00542C27"/>
    <w:rsid w:val="005475D1"/>
    <w:rsid w:val="0055136F"/>
    <w:rsid w:val="00562E00"/>
    <w:rsid w:val="00563C97"/>
    <w:rsid w:val="00564E55"/>
    <w:rsid w:val="00567906"/>
    <w:rsid w:val="00570505"/>
    <w:rsid w:val="0058395B"/>
    <w:rsid w:val="005923E4"/>
    <w:rsid w:val="005933E0"/>
    <w:rsid w:val="00596723"/>
    <w:rsid w:val="005A03EC"/>
    <w:rsid w:val="005A2073"/>
    <w:rsid w:val="005B59E3"/>
    <w:rsid w:val="005D705C"/>
    <w:rsid w:val="005E3887"/>
    <w:rsid w:val="005E4D2D"/>
    <w:rsid w:val="005F45E1"/>
    <w:rsid w:val="005F49E4"/>
    <w:rsid w:val="006046D1"/>
    <w:rsid w:val="00604A86"/>
    <w:rsid w:val="00606A6B"/>
    <w:rsid w:val="0060741F"/>
    <w:rsid w:val="00615BF2"/>
    <w:rsid w:val="006170B2"/>
    <w:rsid w:val="00617730"/>
    <w:rsid w:val="00620C1D"/>
    <w:rsid w:val="0062160B"/>
    <w:rsid w:val="0062222D"/>
    <w:rsid w:val="00631435"/>
    <w:rsid w:val="0063192C"/>
    <w:rsid w:val="00632FAD"/>
    <w:rsid w:val="00636E1C"/>
    <w:rsid w:val="00637AF5"/>
    <w:rsid w:val="0064EB14"/>
    <w:rsid w:val="006524E6"/>
    <w:rsid w:val="00654E55"/>
    <w:rsid w:val="0065545F"/>
    <w:rsid w:val="006775A2"/>
    <w:rsid w:val="00677DDC"/>
    <w:rsid w:val="00684351"/>
    <w:rsid w:val="006934A3"/>
    <w:rsid w:val="00696318"/>
    <w:rsid w:val="006A4A67"/>
    <w:rsid w:val="006B5E73"/>
    <w:rsid w:val="006B6FE6"/>
    <w:rsid w:val="006C45BE"/>
    <w:rsid w:val="006C46B3"/>
    <w:rsid w:val="006C569E"/>
    <w:rsid w:val="006C6C28"/>
    <w:rsid w:val="006D280E"/>
    <w:rsid w:val="006D2C1B"/>
    <w:rsid w:val="006E0761"/>
    <w:rsid w:val="006E27CB"/>
    <w:rsid w:val="006F4A5A"/>
    <w:rsid w:val="006F4E9A"/>
    <w:rsid w:val="006F791A"/>
    <w:rsid w:val="00701F20"/>
    <w:rsid w:val="00702A73"/>
    <w:rsid w:val="007054C9"/>
    <w:rsid w:val="00710AD6"/>
    <w:rsid w:val="007129C7"/>
    <w:rsid w:val="007147EA"/>
    <w:rsid w:val="00717B51"/>
    <w:rsid w:val="00734DF1"/>
    <w:rsid w:val="007446FD"/>
    <w:rsid w:val="007447AE"/>
    <w:rsid w:val="007450E0"/>
    <w:rsid w:val="00746024"/>
    <w:rsid w:val="00746C77"/>
    <w:rsid w:val="007606E9"/>
    <w:rsid w:val="00763106"/>
    <w:rsid w:val="00771350"/>
    <w:rsid w:val="007814F5"/>
    <w:rsid w:val="00781A9B"/>
    <w:rsid w:val="00781EC8"/>
    <w:rsid w:val="007821BF"/>
    <w:rsid w:val="00784DD7"/>
    <w:rsid w:val="00787BE2"/>
    <w:rsid w:val="007A4A01"/>
    <w:rsid w:val="007A6DA6"/>
    <w:rsid w:val="007A6FD9"/>
    <w:rsid w:val="007B0279"/>
    <w:rsid w:val="007B0E3E"/>
    <w:rsid w:val="007B177E"/>
    <w:rsid w:val="007B2C87"/>
    <w:rsid w:val="007B511E"/>
    <w:rsid w:val="007B6C2C"/>
    <w:rsid w:val="007C4380"/>
    <w:rsid w:val="007C4713"/>
    <w:rsid w:val="007C505C"/>
    <w:rsid w:val="007C65BD"/>
    <w:rsid w:val="007D0107"/>
    <w:rsid w:val="007D04CB"/>
    <w:rsid w:val="007D0FA1"/>
    <w:rsid w:val="007D17FB"/>
    <w:rsid w:val="007E0748"/>
    <w:rsid w:val="007E72CD"/>
    <w:rsid w:val="007F4B1D"/>
    <w:rsid w:val="007F62BC"/>
    <w:rsid w:val="007F7A10"/>
    <w:rsid w:val="0080028F"/>
    <w:rsid w:val="00804D7F"/>
    <w:rsid w:val="00806186"/>
    <w:rsid w:val="00806C53"/>
    <w:rsid w:val="00806EE5"/>
    <w:rsid w:val="00807DD1"/>
    <w:rsid w:val="00811A65"/>
    <w:rsid w:val="008144A2"/>
    <w:rsid w:val="00814A18"/>
    <w:rsid w:val="00823BB4"/>
    <w:rsid w:val="00837FAB"/>
    <w:rsid w:val="00847640"/>
    <w:rsid w:val="00852263"/>
    <w:rsid w:val="00852493"/>
    <w:rsid w:val="0085341F"/>
    <w:rsid w:val="00853CA2"/>
    <w:rsid w:val="00863FE7"/>
    <w:rsid w:val="0086738F"/>
    <w:rsid w:val="00872225"/>
    <w:rsid w:val="00876278"/>
    <w:rsid w:val="0087F86E"/>
    <w:rsid w:val="00884882"/>
    <w:rsid w:val="008937A7"/>
    <w:rsid w:val="008A19A7"/>
    <w:rsid w:val="008A3CC1"/>
    <w:rsid w:val="008A594C"/>
    <w:rsid w:val="008A7BB4"/>
    <w:rsid w:val="008B1DC4"/>
    <w:rsid w:val="008B5113"/>
    <w:rsid w:val="008C0F79"/>
    <w:rsid w:val="008C26C8"/>
    <w:rsid w:val="008C3303"/>
    <w:rsid w:val="008C54BE"/>
    <w:rsid w:val="008C65BA"/>
    <w:rsid w:val="008C6852"/>
    <w:rsid w:val="008C7F93"/>
    <w:rsid w:val="008D3534"/>
    <w:rsid w:val="008D56E0"/>
    <w:rsid w:val="008F4871"/>
    <w:rsid w:val="008F776E"/>
    <w:rsid w:val="008F77BE"/>
    <w:rsid w:val="00901281"/>
    <w:rsid w:val="009028B2"/>
    <w:rsid w:val="00904912"/>
    <w:rsid w:val="00904FB8"/>
    <w:rsid w:val="00917937"/>
    <w:rsid w:val="00920C0D"/>
    <w:rsid w:val="00935AF5"/>
    <w:rsid w:val="00935F8E"/>
    <w:rsid w:val="009373FC"/>
    <w:rsid w:val="00937913"/>
    <w:rsid w:val="00937936"/>
    <w:rsid w:val="0094179B"/>
    <w:rsid w:val="009418C9"/>
    <w:rsid w:val="00942CB7"/>
    <w:rsid w:val="0094548E"/>
    <w:rsid w:val="00953E94"/>
    <w:rsid w:val="00956E86"/>
    <w:rsid w:val="0095734E"/>
    <w:rsid w:val="0096283E"/>
    <w:rsid w:val="00967663"/>
    <w:rsid w:val="009770A5"/>
    <w:rsid w:val="00983E06"/>
    <w:rsid w:val="00991F13"/>
    <w:rsid w:val="00993CE5"/>
    <w:rsid w:val="009A5056"/>
    <w:rsid w:val="009B5CEB"/>
    <w:rsid w:val="009B766D"/>
    <w:rsid w:val="009C13D1"/>
    <w:rsid w:val="009C347F"/>
    <w:rsid w:val="009C3CF5"/>
    <w:rsid w:val="009D2DDF"/>
    <w:rsid w:val="009D3AC0"/>
    <w:rsid w:val="009D4A45"/>
    <w:rsid w:val="009D71C9"/>
    <w:rsid w:val="009DE1E9"/>
    <w:rsid w:val="009E6ED2"/>
    <w:rsid w:val="009F0677"/>
    <w:rsid w:val="009F5BD0"/>
    <w:rsid w:val="009F65D9"/>
    <w:rsid w:val="009F718B"/>
    <w:rsid w:val="00A01681"/>
    <w:rsid w:val="00A0618C"/>
    <w:rsid w:val="00A074B6"/>
    <w:rsid w:val="00A12118"/>
    <w:rsid w:val="00A1367A"/>
    <w:rsid w:val="00A15C23"/>
    <w:rsid w:val="00A17DFD"/>
    <w:rsid w:val="00A20118"/>
    <w:rsid w:val="00A258F4"/>
    <w:rsid w:val="00A272C6"/>
    <w:rsid w:val="00A37B73"/>
    <w:rsid w:val="00A40978"/>
    <w:rsid w:val="00A40AC3"/>
    <w:rsid w:val="00A555F4"/>
    <w:rsid w:val="00A5635D"/>
    <w:rsid w:val="00A63344"/>
    <w:rsid w:val="00A64256"/>
    <w:rsid w:val="00A7088C"/>
    <w:rsid w:val="00A73ABF"/>
    <w:rsid w:val="00A82AE3"/>
    <w:rsid w:val="00A8572A"/>
    <w:rsid w:val="00A91798"/>
    <w:rsid w:val="00A92C5E"/>
    <w:rsid w:val="00AA0C78"/>
    <w:rsid w:val="00AA1195"/>
    <w:rsid w:val="00AA277C"/>
    <w:rsid w:val="00AA6EEA"/>
    <w:rsid w:val="00AA7FDC"/>
    <w:rsid w:val="00AB0B43"/>
    <w:rsid w:val="00AB11EC"/>
    <w:rsid w:val="00AB1A34"/>
    <w:rsid w:val="00AB6104"/>
    <w:rsid w:val="00AB6B18"/>
    <w:rsid w:val="00AB7D75"/>
    <w:rsid w:val="00AC104F"/>
    <w:rsid w:val="00AC1BBD"/>
    <w:rsid w:val="00AC378D"/>
    <w:rsid w:val="00AC3D4E"/>
    <w:rsid w:val="00AC462D"/>
    <w:rsid w:val="00AE227B"/>
    <w:rsid w:val="00AE278F"/>
    <w:rsid w:val="00AE621C"/>
    <w:rsid w:val="00AE7979"/>
    <w:rsid w:val="00AF1AFB"/>
    <w:rsid w:val="00B03C0F"/>
    <w:rsid w:val="00B06F4B"/>
    <w:rsid w:val="00B1791F"/>
    <w:rsid w:val="00B242D3"/>
    <w:rsid w:val="00B24AAC"/>
    <w:rsid w:val="00B25CE1"/>
    <w:rsid w:val="00B30245"/>
    <w:rsid w:val="00B304F6"/>
    <w:rsid w:val="00B317FE"/>
    <w:rsid w:val="00B361D4"/>
    <w:rsid w:val="00B37238"/>
    <w:rsid w:val="00B37E90"/>
    <w:rsid w:val="00B51C42"/>
    <w:rsid w:val="00B54ED3"/>
    <w:rsid w:val="00B558F9"/>
    <w:rsid w:val="00B578C8"/>
    <w:rsid w:val="00B63B93"/>
    <w:rsid w:val="00B713F4"/>
    <w:rsid w:val="00B7336D"/>
    <w:rsid w:val="00B82BC7"/>
    <w:rsid w:val="00B83A37"/>
    <w:rsid w:val="00B85604"/>
    <w:rsid w:val="00B86B91"/>
    <w:rsid w:val="00B94816"/>
    <w:rsid w:val="00B954F9"/>
    <w:rsid w:val="00B9EAF2"/>
    <w:rsid w:val="00BA059C"/>
    <w:rsid w:val="00BA2DF0"/>
    <w:rsid w:val="00BA2F25"/>
    <w:rsid w:val="00BA3935"/>
    <w:rsid w:val="00BA6C7D"/>
    <w:rsid w:val="00BA7056"/>
    <w:rsid w:val="00BA761F"/>
    <w:rsid w:val="00BB22F7"/>
    <w:rsid w:val="00BB3041"/>
    <w:rsid w:val="00BB53A2"/>
    <w:rsid w:val="00BC304F"/>
    <w:rsid w:val="00BC525C"/>
    <w:rsid w:val="00BC6832"/>
    <w:rsid w:val="00BD1148"/>
    <w:rsid w:val="00BD78BE"/>
    <w:rsid w:val="00BE2C8A"/>
    <w:rsid w:val="00BE5592"/>
    <w:rsid w:val="00BF006F"/>
    <w:rsid w:val="00BF1751"/>
    <w:rsid w:val="00BF5852"/>
    <w:rsid w:val="00C0012F"/>
    <w:rsid w:val="00C02DEE"/>
    <w:rsid w:val="00C04B8A"/>
    <w:rsid w:val="00C0577D"/>
    <w:rsid w:val="00C074D1"/>
    <w:rsid w:val="00C078B5"/>
    <w:rsid w:val="00C22180"/>
    <w:rsid w:val="00C2231F"/>
    <w:rsid w:val="00C223DE"/>
    <w:rsid w:val="00C22785"/>
    <w:rsid w:val="00C26326"/>
    <w:rsid w:val="00C3251F"/>
    <w:rsid w:val="00C46E04"/>
    <w:rsid w:val="00C54024"/>
    <w:rsid w:val="00C5536B"/>
    <w:rsid w:val="00C57FA2"/>
    <w:rsid w:val="00C61555"/>
    <w:rsid w:val="00C86920"/>
    <w:rsid w:val="00C961D0"/>
    <w:rsid w:val="00C9685D"/>
    <w:rsid w:val="00CA7C58"/>
    <w:rsid w:val="00CB19A2"/>
    <w:rsid w:val="00CB375E"/>
    <w:rsid w:val="00CB5686"/>
    <w:rsid w:val="00CD077F"/>
    <w:rsid w:val="00CD2D21"/>
    <w:rsid w:val="00CD59A1"/>
    <w:rsid w:val="00CEED07"/>
    <w:rsid w:val="00CF07BE"/>
    <w:rsid w:val="00CF441C"/>
    <w:rsid w:val="00CF5054"/>
    <w:rsid w:val="00CF5430"/>
    <w:rsid w:val="00CF7311"/>
    <w:rsid w:val="00D078CD"/>
    <w:rsid w:val="00D16297"/>
    <w:rsid w:val="00D226A2"/>
    <w:rsid w:val="00D26898"/>
    <w:rsid w:val="00D2B802"/>
    <w:rsid w:val="00D346C7"/>
    <w:rsid w:val="00D3567C"/>
    <w:rsid w:val="00D414BD"/>
    <w:rsid w:val="00D431E9"/>
    <w:rsid w:val="00D55F77"/>
    <w:rsid w:val="00D6665B"/>
    <w:rsid w:val="00D676FA"/>
    <w:rsid w:val="00D70E6A"/>
    <w:rsid w:val="00D71C22"/>
    <w:rsid w:val="00D74762"/>
    <w:rsid w:val="00D819DA"/>
    <w:rsid w:val="00D826F9"/>
    <w:rsid w:val="00D83DD1"/>
    <w:rsid w:val="00D857F6"/>
    <w:rsid w:val="00D8772E"/>
    <w:rsid w:val="00D87F16"/>
    <w:rsid w:val="00D93278"/>
    <w:rsid w:val="00D97137"/>
    <w:rsid w:val="00DA13B9"/>
    <w:rsid w:val="00DA1A9A"/>
    <w:rsid w:val="00DA53F5"/>
    <w:rsid w:val="00DA56BA"/>
    <w:rsid w:val="00DC039C"/>
    <w:rsid w:val="00DC0DCA"/>
    <w:rsid w:val="00DC1AB6"/>
    <w:rsid w:val="00DC4964"/>
    <w:rsid w:val="00DD44C7"/>
    <w:rsid w:val="00DD4740"/>
    <w:rsid w:val="00DD4EC6"/>
    <w:rsid w:val="00DD6362"/>
    <w:rsid w:val="00DF078C"/>
    <w:rsid w:val="00E02CDB"/>
    <w:rsid w:val="00E03D31"/>
    <w:rsid w:val="00E11B32"/>
    <w:rsid w:val="00E23339"/>
    <w:rsid w:val="00E23F15"/>
    <w:rsid w:val="00E253E8"/>
    <w:rsid w:val="00E33980"/>
    <w:rsid w:val="00E40685"/>
    <w:rsid w:val="00E433AE"/>
    <w:rsid w:val="00E516C3"/>
    <w:rsid w:val="00E52192"/>
    <w:rsid w:val="00E53C3F"/>
    <w:rsid w:val="00E62FDB"/>
    <w:rsid w:val="00E66675"/>
    <w:rsid w:val="00E66B22"/>
    <w:rsid w:val="00E70289"/>
    <w:rsid w:val="00E762EA"/>
    <w:rsid w:val="00E80271"/>
    <w:rsid w:val="00E80EB2"/>
    <w:rsid w:val="00E812A1"/>
    <w:rsid w:val="00E844E4"/>
    <w:rsid w:val="00E9056F"/>
    <w:rsid w:val="00E927B7"/>
    <w:rsid w:val="00E9764F"/>
    <w:rsid w:val="00EA19DA"/>
    <w:rsid w:val="00EA30C7"/>
    <w:rsid w:val="00EA317A"/>
    <w:rsid w:val="00EA4E61"/>
    <w:rsid w:val="00EA60D9"/>
    <w:rsid w:val="00EA64F3"/>
    <w:rsid w:val="00EA6B7C"/>
    <w:rsid w:val="00EC1AB0"/>
    <w:rsid w:val="00EC3081"/>
    <w:rsid w:val="00ED043E"/>
    <w:rsid w:val="00ED3B60"/>
    <w:rsid w:val="00ED78F3"/>
    <w:rsid w:val="00EE5F74"/>
    <w:rsid w:val="00EF1445"/>
    <w:rsid w:val="00EF396A"/>
    <w:rsid w:val="00EF60E4"/>
    <w:rsid w:val="00F04D58"/>
    <w:rsid w:val="00F06F94"/>
    <w:rsid w:val="00F12A4A"/>
    <w:rsid w:val="00F14295"/>
    <w:rsid w:val="00F22185"/>
    <w:rsid w:val="00F2271A"/>
    <w:rsid w:val="00F278D2"/>
    <w:rsid w:val="00F32E54"/>
    <w:rsid w:val="00F32EDD"/>
    <w:rsid w:val="00F33E71"/>
    <w:rsid w:val="00F34B81"/>
    <w:rsid w:val="00F4728A"/>
    <w:rsid w:val="00F65F92"/>
    <w:rsid w:val="00F66885"/>
    <w:rsid w:val="00F7380E"/>
    <w:rsid w:val="00F75209"/>
    <w:rsid w:val="00F77A93"/>
    <w:rsid w:val="00F831D0"/>
    <w:rsid w:val="00F8681C"/>
    <w:rsid w:val="00F872BD"/>
    <w:rsid w:val="00F96938"/>
    <w:rsid w:val="00FB56E2"/>
    <w:rsid w:val="00FC0CEC"/>
    <w:rsid w:val="00FC3C0C"/>
    <w:rsid w:val="00FC5F88"/>
    <w:rsid w:val="00FC6374"/>
    <w:rsid w:val="00FC7044"/>
    <w:rsid w:val="00FD0A6F"/>
    <w:rsid w:val="00FD0BDA"/>
    <w:rsid w:val="00FD3909"/>
    <w:rsid w:val="00FD6A26"/>
    <w:rsid w:val="00FE5FCD"/>
    <w:rsid w:val="00FF3704"/>
    <w:rsid w:val="00FF4B3D"/>
    <w:rsid w:val="00FF7D2D"/>
    <w:rsid w:val="0112FC34"/>
    <w:rsid w:val="01183B44"/>
    <w:rsid w:val="013E8C2C"/>
    <w:rsid w:val="014B08F8"/>
    <w:rsid w:val="017D19DB"/>
    <w:rsid w:val="01B93ED8"/>
    <w:rsid w:val="01BB9E36"/>
    <w:rsid w:val="0200BB75"/>
    <w:rsid w:val="0203B348"/>
    <w:rsid w:val="02070F8E"/>
    <w:rsid w:val="0208A8FB"/>
    <w:rsid w:val="021E02E9"/>
    <w:rsid w:val="023AB47A"/>
    <w:rsid w:val="02654FDD"/>
    <w:rsid w:val="02EA88E7"/>
    <w:rsid w:val="02F05092"/>
    <w:rsid w:val="02F47E68"/>
    <w:rsid w:val="0310811D"/>
    <w:rsid w:val="03274265"/>
    <w:rsid w:val="032D08D4"/>
    <w:rsid w:val="033BAAD1"/>
    <w:rsid w:val="034730F3"/>
    <w:rsid w:val="034E16C7"/>
    <w:rsid w:val="034E86A5"/>
    <w:rsid w:val="03507CE1"/>
    <w:rsid w:val="0356044D"/>
    <w:rsid w:val="03706834"/>
    <w:rsid w:val="037A2B0B"/>
    <w:rsid w:val="03910433"/>
    <w:rsid w:val="03A4795C"/>
    <w:rsid w:val="03A5B4E6"/>
    <w:rsid w:val="03CD1C8A"/>
    <w:rsid w:val="03F0BBA6"/>
    <w:rsid w:val="04104EF9"/>
    <w:rsid w:val="041A4CDA"/>
    <w:rsid w:val="0422B076"/>
    <w:rsid w:val="042BC665"/>
    <w:rsid w:val="043B8900"/>
    <w:rsid w:val="043E1A83"/>
    <w:rsid w:val="047E46B1"/>
    <w:rsid w:val="04881D1A"/>
    <w:rsid w:val="04887A0F"/>
    <w:rsid w:val="04964797"/>
    <w:rsid w:val="04ACEFF0"/>
    <w:rsid w:val="04B7CC3C"/>
    <w:rsid w:val="04BABC42"/>
    <w:rsid w:val="04E6F7E2"/>
    <w:rsid w:val="050E3F18"/>
    <w:rsid w:val="053B299E"/>
    <w:rsid w:val="0549563B"/>
    <w:rsid w:val="054BF8ED"/>
    <w:rsid w:val="05509557"/>
    <w:rsid w:val="05531228"/>
    <w:rsid w:val="05533E62"/>
    <w:rsid w:val="0564E644"/>
    <w:rsid w:val="05714752"/>
    <w:rsid w:val="057964AC"/>
    <w:rsid w:val="0596DDAF"/>
    <w:rsid w:val="05AD5017"/>
    <w:rsid w:val="05B44395"/>
    <w:rsid w:val="05B9A92B"/>
    <w:rsid w:val="05D05467"/>
    <w:rsid w:val="0647567D"/>
    <w:rsid w:val="0657387E"/>
    <w:rsid w:val="0659E52A"/>
    <w:rsid w:val="0667F912"/>
    <w:rsid w:val="0676F061"/>
    <w:rsid w:val="0685B789"/>
    <w:rsid w:val="06EF328F"/>
    <w:rsid w:val="07385D0C"/>
    <w:rsid w:val="0780E19D"/>
    <w:rsid w:val="078506EE"/>
    <w:rsid w:val="07BBD05E"/>
    <w:rsid w:val="07CD857B"/>
    <w:rsid w:val="07CFCF55"/>
    <w:rsid w:val="07D1189B"/>
    <w:rsid w:val="07EA95D4"/>
    <w:rsid w:val="083CB669"/>
    <w:rsid w:val="08496659"/>
    <w:rsid w:val="08964F99"/>
    <w:rsid w:val="08B85A81"/>
    <w:rsid w:val="08CB4595"/>
    <w:rsid w:val="08CDA534"/>
    <w:rsid w:val="08D6219C"/>
    <w:rsid w:val="08F505ED"/>
    <w:rsid w:val="09041006"/>
    <w:rsid w:val="09189311"/>
    <w:rsid w:val="091E2EAF"/>
    <w:rsid w:val="091F715B"/>
    <w:rsid w:val="09238012"/>
    <w:rsid w:val="092B35E1"/>
    <w:rsid w:val="094EEDC6"/>
    <w:rsid w:val="09734F31"/>
    <w:rsid w:val="09777B06"/>
    <w:rsid w:val="09A9D602"/>
    <w:rsid w:val="09B3081B"/>
    <w:rsid w:val="09E98E81"/>
    <w:rsid w:val="0A2970A6"/>
    <w:rsid w:val="0A69C533"/>
    <w:rsid w:val="0A7EACF2"/>
    <w:rsid w:val="0A9509BB"/>
    <w:rsid w:val="0A9C98BE"/>
    <w:rsid w:val="0AAE95FE"/>
    <w:rsid w:val="0AD873EA"/>
    <w:rsid w:val="0AF71781"/>
    <w:rsid w:val="0B069985"/>
    <w:rsid w:val="0B128503"/>
    <w:rsid w:val="0B40D142"/>
    <w:rsid w:val="0B7307B1"/>
    <w:rsid w:val="0B840253"/>
    <w:rsid w:val="0B9CD8EA"/>
    <w:rsid w:val="0BAD61FD"/>
    <w:rsid w:val="0BAD6AD5"/>
    <w:rsid w:val="0BDB7402"/>
    <w:rsid w:val="0BDE5861"/>
    <w:rsid w:val="0BE1EE88"/>
    <w:rsid w:val="0BECE9FD"/>
    <w:rsid w:val="0C1FEBC3"/>
    <w:rsid w:val="0C2139B3"/>
    <w:rsid w:val="0C22886B"/>
    <w:rsid w:val="0C319035"/>
    <w:rsid w:val="0C47AF6E"/>
    <w:rsid w:val="0C74E023"/>
    <w:rsid w:val="0CA89583"/>
    <w:rsid w:val="0CB1A0EC"/>
    <w:rsid w:val="0CB56060"/>
    <w:rsid w:val="0CDD6FD4"/>
    <w:rsid w:val="0CE176C4"/>
    <w:rsid w:val="0CECCBCB"/>
    <w:rsid w:val="0D070FBC"/>
    <w:rsid w:val="0D07A2BD"/>
    <w:rsid w:val="0D18BFF7"/>
    <w:rsid w:val="0D1FCE7D"/>
    <w:rsid w:val="0D383729"/>
    <w:rsid w:val="0D3C2683"/>
    <w:rsid w:val="0D3CB406"/>
    <w:rsid w:val="0D4EA106"/>
    <w:rsid w:val="0DA8D726"/>
    <w:rsid w:val="0DB2B68D"/>
    <w:rsid w:val="0DC0E87D"/>
    <w:rsid w:val="0DD0615F"/>
    <w:rsid w:val="0E1ED02E"/>
    <w:rsid w:val="0E2C0497"/>
    <w:rsid w:val="0E2D0948"/>
    <w:rsid w:val="0E4A5B8E"/>
    <w:rsid w:val="0E555ED3"/>
    <w:rsid w:val="0E78A7B7"/>
    <w:rsid w:val="0E877C1D"/>
    <w:rsid w:val="0EB67FED"/>
    <w:rsid w:val="0ECB271A"/>
    <w:rsid w:val="0ECDAA36"/>
    <w:rsid w:val="0ECEEF35"/>
    <w:rsid w:val="0EE9E446"/>
    <w:rsid w:val="0EFA5682"/>
    <w:rsid w:val="0F04592C"/>
    <w:rsid w:val="0F532157"/>
    <w:rsid w:val="0F817BA1"/>
    <w:rsid w:val="0F8BF571"/>
    <w:rsid w:val="0FB1A7CE"/>
    <w:rsid w:val="0FC71894"/>
    <w:rsid w:val="101FDD9B"/>
    <w:rsid w:val="102CF68A"/>
    <w:rsid w:val="103C5C74"/>
    <w:rsid w:val="104A9418"/>
    <w:rsid w:val="1094BB79"/>
    <w:rsid w:val="10C3D1DE"/>
    <w:rsid w:val="10FDEEBC"/>
    <w:rsid w:val="111C8362"/>
    <w:rsid w:val="114020A8"/>
    <w:rsid w:val="1147FFE4"/>
    <w:rsid w:val="114E4AB4"/>
    <w:rsid w:val="11664BAD"/>
    <w:rsid w:val="11A5F482"/>
    <w:rsid w:val="11A8450C"/>
    <w:rsid w:val="11CBDC47"/>
    <w:rsid w:val="11CF30F5"/>
    <w:rsid w:val="11D7819D"/>
    <w:rsid w:val="11DA1743"/>
    <w:rsid w:val="12168CA2"/>
    <w:rsid w:val="121E7A67"/>
    <w:rsid w:val="124BBE14"/>
    <w:rsid w:val="124E53D4"/>
    <w:rsid w:val="12554353"/>
    <w:rsid w:val="125ECCCC"/>
    <w:rsid w:val="127CC0AB"/>
    <w:rsid w:val="12984974"/>
    <w:rsid w:val="12B31882"/>
    <w:rsid w:val="12CF300D"/>
    <w:rsid w:val="12D5A676"/>
    <w:rsid w:val="12F62975"/>
    <w:rsid w:val="12F7B722"/>
    <w:rsid w:val="1318939C"/>
    <w:rsid w:val="131E8AC5"/>
    <w:rsid w:val="132A9CC4"/>
    <w:rsid w:val="133E0CB8"/>
    <w:rsid w:val="13711819"/>
    <w:rsid w:val="13722E97"/>
    <w:rsid w:val="137FC3B9"/>
    <w:rsid w:val="138B3B68"/>
    <w:rsid w:val="139CBE26"/>
    <w:rsid w:val="13E5F131"/>
    <w:rsid w:val="13FC474F"/>
    <w:rsid w:val="14022242"/>
    <w:rsid w:val="14059BD0"/>
    <w:rsid w:val="14378789"/>
    <w:rsid w:val="144EB514"/>
    <w:rsid w:val="14772E93"/>
    <w:rsid w:val="14A4EDA0"/>
    <w:rsid w:val="14CD2D24"/>
    <w:rsid w:val="14E09AE3"/>
    <w:rsid w:val="14E80F83"/>
    <w:rsid w:val="14F15442"/>
    <w:rsid w:val="1527B438"/>
    <w:rsid w:val="15357070"/>
    <w:rsid w:val="1566C410"/>
    <w:rsid w:val="156AC402"/>
    <w:rsid w:val="157745EC"/>
    <w:rsid w:val="15A6E433"/>
    <w:rsid w:val="15B1C0BB"/>
    <w:rsid w:val="1635C6DB"/>
    <w:rsid w:val="164193D5"/>
    <w:rsid w:val="1691975F"/>
    <w:rsid w:val="16A4666F"/>
    <w:rsid w:val="16B75677"/>
    <w:rsid w:val="16D80CCD"/>
    <w:rsid w:val="16E0B72C"/>
    <w:rsid w:val="16EAA0A2"/>
    <w:rsid w:val="16F1DF37"/>
    <w:rsid w:val="1758B3CF"/>
    <w:rsid w:val="1764744C"/>
    <w:rsid w:val="176FF218"/>
    <w:rsid w:val="17816BF7"/>
    <w:rsid w:val="179FCE87"/>
    <w:rsid w:val="17C5DBF5"/>
    <w:rsid w:val="17DE0401"/>
    <w:rsid w:val="17E92BE5"/>
    <w:rsid w:val="17E9916F"/>
    <w:rsid w:val="17EEBEDD"/>
    <w:rsid w:val="17F55DA3"/>
    <w:rsid w:val="18172894"/>
    <w:rsid w:val="182B980C"/>
    <w:rsid w:val="1832377B"/>
    <w:rsid w:val="18439D94"/>
    <w:rsid w:val="1843AD0B"/>
    <w:rsid w:val="18539B3B"/>
    <w:rsid w:val="1865E615"/>
    <w:rsid w:val="1887C36E"/>
    <w:rsid w:val="188A229E"/>
    <w:rsid w:val="18902860"/>
    <w:rsid w:val="18BB0F04"/>
    <w:rsid w:val="18D66BD1"/>
    <w:rsid w:val="18E765B5"/>
    <w:rsid w:val="18EDD018"/>
    <w:rsid w:val="18FF72BE"/>
    <w:rsid w:val="19017C8A"/>
    <w:rsid w:val="19219D13"/>
    <w:rsid w:val="194E6A5E"/>
    <w:rsid w:val="19564417"/>
    <w:rsid w:val="1968A8DF"/>
    <w:rsid w:val="196EACC3"/>
    <w:rsid w:val="196EE748"/>
    <w:rsid w:val="199474AE"/>
    <w:rsid w:val="19CA2EC4"/>
    <w:rsid w:val="19D5FF5E"/>
    <w:rsid w:val="19E3851C"/>
    <w:rsid w:val="19F05C56"/>
    <w:rsid w:val="19FB2E3D"/>
    <w:rsid w:val="1A1B6E29"/>
    <w:rsid w:val="1A490AB8"/>
    <w:rsid w:val="1A4EF3A2"/>
    <w:rsid w:val="1A76CFB9"/>
    <w:rsid w:val="1A7EE180"/>
    <w:rsid w:val="1A84B111"/>
    <w:rsid w:val="1A9D4558"/>
    <w:rsid w:val="1AB0CB49"/>
    <w:rsid w:val="1AD48E8F"/>
    <w:rsid w:val="1AD6583B"/>
    <w:rsid w:val="1AF3753E"/>
    <w:rsid w:val="1B00CA31"/>
    <w:rsid w:val="1B167D65"/>
    <w:rsid w:val="1B23F92E"/>
    <w:rsid w:val="1B33E1DB"/>
    <w:rsid w:val="1B498A5E"/>
    <w:rsid w:val="1B511517"/>
    <w:rsid w:val="1B52E2BF"/>
    <w:rsid w:val="1B70D275"/>
    <w:rsid w:val="1B7A4CAE"/>
    <w:rsid w:val="1B878022"/>
    <w:rsid w:val="1BBDC185"/>
    <w:rsid w:val="1BC410DE"/>
    <w:rsid w:val="1BD6E9E2"/>
    <w:rsid w:val="1C12FC95"/>
    <w:rsid w:val="1C18EED8"/>
    <w:rsid w:val="1C1DBECE"/>
    <w:rsid w:val="1C21023F"/>
    <w:rsid w:val="1C2D1DAC"/>
    <w:rsid w:val="1C2D8FE6"/>
    <w:rsid w:val="1C38DFA5"/>
    <w:rsid w:val="1C593BB3"/>
    <w:rsid w:val="1C6422EA"/>
    <w:rsid w:val="1C731976"/>
    <w:rsid w:val="1C93551F"/>
    <w:rsid w:val="1CA91485"/>
    <w:rsid w:val="1CB18478"/>
    <w:rsid w:val="1CE788B6"/>
    <w:rsid w:val="1D1543E2"/>
    <w:rsid w:val="1D1D2657"/>
    <w:rsid w:val="1D436C1A"/>
    <w:rsid w:val="1D496EFA"/>
    <w:rsid w:val="1D96BAF2"/>
    <w:rsid w:val="1D9EDF0A"/>
    <w:rsid w:val="1DAA833B"/>
    <w:rsid w:val="1DAE136F"/>
    <w:rsid w:val="1DD20981"/>
    <w:rsid w:val="1DDA4438"/>
    <w:rsid w:val="1DDC34DE"/>
    <w:rsid w:val="1DF61014"/>
    <w:rsid w:val="1E316CF2"/>
    <w:rsid w:val="1E39E42E"/>
    <w:rsid w:val="1E401446"/>
    <w:rsid w:val="1E4F6342"/>
    <w:rsid w:val="1E6110F4"/>
    <w:rsid w:val="1E7CEC9A"/>
    <w:rsid w:val="1E7DCA5A"/>
    <w:rsid w:val="1E85BE70"/>
    <w:rsid w:val="1EA39329"/>
    <w:rsid w:val="1EDD29AE"/>
    <w:rsid w:val="1F0E4B63"/>
    <w:rsid w:val="1F2F7418"/>
    <w:rsid w:val="1F58A301"/>
    <w:rsid w:val="1F6EC9D5"/>
    <w:rsid w:val="1F6F1BD8"/>
    <w:rsid w:val="1F7241B6"/>
    <w:rsid w:val="1F772487"/>
    <w:rsid w:val="1F90DC75"/>
    <w:rsid w:val="1FB8D6C1"/>
    <w:rsid w:val="1FC1245D"/>
    <w:rsid w:val="1FCCD1D4"/>
    <w:rsid w:val="1FD8D117"/>
    <w:rsid w:val="1FEC4510"/>
    <w:rsid w:val="200A583C"/>
    <w:rsid w:val="2060E65E"/>
    <w:rsid w:val="20BD292F"/>
    <w:rsid w:val="20C5C3A7"/>
    <w:rsid w:val="20C73740"/>
    <w:rsid w:val="20D4FAA7"/>
    <w:rsid w:val="20EBD638"/>
    <w:rsid w:val="21121CC7"/>
    <w:rsid w:val="212545B5"/>
    <w:rsid w:val="2139DACC"/>
    <w:rsid w:val="213A5295"/>
    <w:rsid w:val="214FBFE6"/>
    <w:rsid w:val="2158C9C5"/>
    <w:rsid w:val="21795373"/>
    <w:rsid w:val="2189FB02"/>
    <w:rsid w:val="21D00FB5"/>
    <w:rsid w:val="21E83655"/>
    <w:rsid w:val="220216A7"/>
    <w:rsid w:val="2212087A"/>
    <w:rsid w:val="22287FAB"/>
    <w:rsid w:val="2234F08F"/>
    <w:rsid w:val="2245BAD6"/>
    <w:rsid w:val="227A1EF2"/>
    <w:rsid w:val="22875BC4"/>
    <w:rsid w:val="22A51B82"/>
    <w:rsid w:val="22A5A911"/>
    <w:rsid w:val="22BAD8CD"/>
    <w:rsid w:val="22C9ECF8"/>
    <w:rsid w:val="22D71F4E"/>
    <w:rsid w:val="22DD6DA9"/>
    <w:rsid w:val="22FB73FE"/>
    <w:rsid w:val="2328576C"/>
    <w:rsid w:val="23511CF8"/>
    <w:rsid w:val="236B7F90"/>
    <w:rsid w:val="237458CC"/>
    <w:rsid w:val="23855EA3"/>
    <w:rsid w:val="238CA693"/>
    <w:rsid w:val="2397B53C"/>
    <w:rsid w:val="23BCB116"/>
    <w:rsid w:val="23C589FD"/>
    <w:rsid w:val="23DDBFD8"/>
    <w:rsid w:val="2430517C"/>
    <w:rsid w:val="243FEEE7"/>
    <w:rsid w:val="24406579"/>
    <w:rsid w:val="244C3286"/>
    <w:rsid w:val="2450A5D0"/>
    <w:rsid w:val="2472D17B"/>
    <w:rsid w:val="24750A87"/>
    <w:rsid w:val="247F0F0C"/>
    <w:rsid w:val="2495A7C6"/>
    <w:rsid w:val="24998D61"/>
    <w:rsid w:val="24AA6208"/>
    <w:rsid w:val="24AB97C7"/>
    <w:rsid w:val="24ABF283"/>
    <w:rsid w:val="24C19BC4"/>
    <w:rsid w:val="24D8541C"/>
    <w:rsid w:val="24E0DCDF"/>
    <w:rsid w:val="251B3259"/>
    <w:rsid w:val="252686DB"/>
    <w:rsid w:val="2542E0F1"/>
    <w:rsid w:val="2568270A"/>
    <w:rsid w:val="25701490"/>
    <w:rsid w:val="257CF926"/>
    <w:rsid w:val="2590E796"/>
    <w:rsid w:val="259C44A1"/>
    <w:rsid w:val="25ADC37D"/>
    <w:rsid w:val="25C27D18"/>
    <w:rsid w:val="25CF7AE6"/>
    <w:rsid w:val="25D87A85"/>
    <w:rsid w:val="25E9420D"/>
    <w:rsid w:val="260EA1DC"/>
    <w:rsid w:val="263A2191"/>
    <w:rsid w:val="2642B38A"/>
    <w:rsid w:val="26447D3F"/>
    <w:rsid w:val="269C8B0A"/>
    <w:rsid w:val="26B722DA"/>
    <w:rsid w:val="26B8DA59"/>
    <w:rsid w:val="26F6A2D1"/>
    <w:rsid w:val="2704AD94"/>
    <w:rsid w:val="2717427D"/>
    <w:rsid w:val="271B26F8"/>
    <w:rsid w:val="2722A3DB"/>
    <w:rsid w:val="272474DB"/>
    <w:rsid w:val="2740F060"/>
    <w:rsid w:val="274A81F1"/>
    <w:rsid w:val="274CE190"/>
    <w:rsid w:val="276CFA59"/>
    <w:rsid w:val="277DD28B"/>
    <w:rsid w:val="278715CF"/>
    <w:rsid w:val="27890492"/>
    <w:rsid w:val="278935CD"/>
    <w:rsid w:val="279B3A48"/>
    <w:rsid w:val="27CC6638"/>
    <w:rsid w:val="27DE83EB"/>
    <w:rsid w:val="27E2EA2B"/>
    <w:rsid w:val="27E6678B"/>
    <w:rsid w:val="27F8DB56"/>
    <w:rsid w:val="2827FDF3"/>
    <w:rsid w:val="28365832"/>
    <w:rsid w:val="28489566"/>
    <w:rsid w:val="2858CE1A"/>
    <w:rsid w:val="285C8334"/>
    <w:rsid w:val="2879F161"/>
    <w:rsid w:val="287D48B0"/>
    <w:rsid w:val="28838151"/>
    <w:rsid w:val="2888A076"/>
    <w:rsid w:val="28A43213"/>
    <w:rsid w:val="28CA5958"/>
    <w:rsid w:val="28DCFDA4"/>
    <w:rsid w:val="28F129B1"/>
    <w:rsid w:val="28FA1A33"/>
    <w:rsid w:val="2909DCCD"/>
    <w:rsid w:val="290A96FE"/>
    <w:rsid w:val="29172F3D"/>
    <w:rsid w:val="29258984"/>
    <w:rsid w:val="2925925D"/>
    <w:rsid w:val="29297AA0"/>
    <w:rsid w:val="29383E30"/>
    <w:rsid w:val="29544C99"/>
    <w:rsid w:val="29705E1D"/>
    <w:rsid w:val="297B081F"/>
    <w:rsid w:val="297CAED3"/>
    <w:rsid w:val="29906CB9"/>
    <w:rsid w:val="29B18524"/>
    <w:rsid w:val="29BD09FE"/>
    <w:rsid w:val="29CBBC16"/>
    <w:rsid w:val="29D3B022"/>
    <w:rsid w:val="29D86508"/>
    <w:rsid w:val="29EE2477"/>
    <w:rsid w:val="29F36DEB"/>
    <w:rsid w:val="29FB7D65"/>
    <w:rsid w:val="2A23A5CA"/>
    <w:rsid w:val="2A2DF0E4"/>
    <w:rsid w:val="2A6AA216"/>
    <w:rsid w:val="2A99E317"/>
    <w:rsid w:val="2AB30357"/>
    <w:rsid w:val="2ABAED24"/>
    <w:rsid w:val="2ACE4CF2"/>
    <w:rsid w:val="2B2538EE"/>
    <w:rsid w:val="2B254533"/>
    <w:rsid w:val="2BA02EF0"/>
    <w:rsid w:val="2BB63BED"/>
    <w:rsid w:val="2BD2D602"/>
    <w:rsid w:val="2BDF5614"/>
    <w:rsid w:val="2C1FE030"/>
    <w:rsid w:val="2C3AA0CB"/>
    <w:rsid w:val="2C5552CF"/>
    <w:rsid w:val="2C6362D3"/>
    <w:rsid w:val="2C68C96D"/>
    <w:rsid w:val="2C883B12"/>
    <w:rsid w:val="2C8C2100"/>
    <w:rsid w:val="2CABDEC1"/>
    <w:rsid w:val="2CB0BEFB"/>
    <w:rsid w:val="2CB6011F"/>
    <w:rsid w:val="2CC4995A"/>
    <w:rsid w:val="2CC71976"/>
    <w:rsid w:val="2CCB43AE"/>
    <w:rsid w:val="2CCDF5C1"/>
    <w:rsid w:val="2CD04EA8"/>
    <w:rsid w:val="2CF06670"/>
    <w:rsid w:val="2CFECAF3"/>
    <w:rsid w:val="2D017B29"/>
    <w:rsid w:val="2D17F350"/>
    <w:rsid w:val="2D321F3A"/>
    <w:rsid w:val="2D4C4684"/>
    <w:rsid w:val="2D614612"/>
    <w:rsid w:val="2D7318AF"/>
    <w:rsid w:val="2D77A336"/>
    <w:rsid w:val="2D865A67"/>
    <w:rsid w:val="2D8D54E6"/>
    <w:rsid w:val="2DBBD3E7"/>
    <w:rsid w:val="2DEC0C41"/>
    <w:rsid w:val="2DF9DE9B"/>
    <w:rsid w:val="2E08677B"/>
    <w:rsid w:val="2E39B668"/>
    <w:rsid w:val="2E632E2B"/>
    <w:rsid w:val="2E70D18F"/>
    <w:rsid w:val="2E9F7B4C"/>
    <w:rsid w:val="2EA431BA"/>
    <w:rsid w:val="2EA84500"/>
    <w:rsid w:val="2ECC9E99"/>
    <w:rsid w:val="2EE2F6C7"/>
    <w:rsid w:val="2EE55DFF"/>
    <w:rsid w:val="2EEC023B"/>
    <w:rsid w:val="2F15B73A"/>
    <w:rsid w:val="2F3D846D"/>
    <w:rsid w:val="2F4600BF"/>
    <w:rsid w:val="2F65C40B"/>
    <w:rsid w:val="2FDECB94"/>
    <w:rsid w:val="2FE620A7"/>
    <w:rsid w:val="2FE7BF45"/>
    <w:rsid w:val="302178B3"/>
    <w:rsid w:val="3048A2DA"/>
    <w:rsid w:val="305C25B9"/>
    <w:rsid w:val="3065D3DE"/>
    <w:rsid w:val="30794E9D"/>
    <w:rsid w:val="30935C11"/>
    <w:rsid w:val="30961B9B"/>
    <w:rsid w:val="30A82A04"/>
    <w:rsid w:val="30EB78BB"/>
    <w:rsid w:val="30F3B0A8"/>
    <w:rsid w:val="31050B23"/>
    <w:rsid w:val="3107007C"/>
    <w:rsid w:val="31213387"/>
    <w:rsid w:val="31294200"/>
    <w:rsid w:val="31795B96"/>
    <w:rsid w:val="317EE220"/>
    <w:rsid w:val="3186E896"/>
    <w:rsid w:val="3195A081"/>
    <w:rsid w:val="31A01ECC"/>
    <w:rsid w:val="31AC44CF"/>
    <w:rsid w:val="31CC9FB6"/>
    <w:rsid w:val="31E999B1"/>
    <w:rsid w:val="31EB6473"/>
    <w:rsid w:val="31F58D4B"/>
    <w:rsid w:val="31F9D52D"/>
    <w:rsid w:val="3210D321"/>
    <w:rsid w:val="3213BCA3"/>
    <w:rsid w:val="321A47E2"/>
    <w:rsid w:val="3220CB54"/>
    <w:rsid w:val="323C017D"/>
    <w:rsid w:val="323D5C7E"/>
    <w:rsid w:val="323F1643"/>
    <w:rsid w:val="32564241"/>
    <w:rsid w:val="327816D7"/>
    <w:rsid w:val="3287B50F"/>
    <w:rsid w:val="328F8109"/>
    <w:rsid w:val="32A48B53"/>
    <w:rsid w:val="32EE075A"/>
    <w:rsid w:val="3341BC6F"/>
    <w:rsid w:val="33495094"/>
    <w:rsid w:val="335725F3"/>
    <w:rsid w:val="336AFB31"/>
    <w:rsid w:val="338C4E53"/>
    <w:rsid w:val="339E3829"/>
    <w:rsid w:val="33A4DD6C"/>
    <w:rsid w:val="33A7B70C"/>
    <w:rsid w:val="33D5A34B"/>
    <w:rsid w:val="33DE6868"/>
    <w:rsid w:val="341971E2"/>
    <w:rsid w:val="3420F21D"/>
    <w:rsid w:val="342D86DD"/>
    <w:rsid w:val="34330D82"/>
    <w:rsid w:val="3481F450"/>
    <w:rsid w:val="34876158"/>
    <w:rsid w:val="349A4AA2"/>
    <w:rsid w:val="34AB4F99"/>
    <w:rsid w:val="34CBBAED"/>
    <w:rsid w:val="34CDF3FE"/>
    <w:rsid w:val="34D10C8B"/>
    <w:rsid w:val="34E2C78C"/>
    <w:rsid w:val="34FCCE83"/>
    <w:rsid w:val="3509AE94"/>
    <w:rsid w:val="350E705F"/>
    <w:rsid w:val="353975A3"/>
    <w:rsid w:val="353B3BE4"/>
    <w:rsid w:val="353E300C"/>
    <w:rsid w:val="35468844"/>
    <w:rsid w:val="35698CBE"/>
    <w:rsid w:val="356B44E8"/>
    <w:rsid w:val="3578AFAC"/>
    <w:rsid w:val="357A097E"/>
    <w:rsid w:val="3581F80B"/>
    <w:rsid w:val="359E0ED6"/>
    <w:rsid w:val="35B1FC54"/>
    <w:rsid w:val="35CCC2E0"/>
    <w:rsid w:val="35DA0D92"/>
    <w:rsid w:val="35E083AF"/>
    <w:rsid w:val="3601E398"/>
    <w:rsid w:val="36056FB7"/>
    <w:rsid w:val="36091DB2"/>
    <w:rsid w:val="360EDAA2"/>
    <w:rsid w:val="361A69CC"/>
    <w:rsid w:val="3639B012"/>
    <w:rsid w:val="364D5064"/>
    <w:rsid w:val="365736F8"/>
    <w:rsid w:val="365E6756"/>
    <w:rsid w:val="366E8A88"/>
    <w:rsid w:val="36A3F208"/>
    <w:rsid w:val="36AC06C7"/>
    <w:rsid w:val="36BED596"/>
    <w:rsid w:val="36D2C08A"/>
    <w:rsid w:val="36DDEE0C"/>
    <w:rsid w:val="36E21D1F"/>
    <w:rsid w:val="36E632B7"/>
    <w:rsid w:val="36E91765"/>
    <w:rsid w:val="36EAECD8"/>
    <w:rsid w:val="36FBE355"/>
    <w:rsid w:val="373E28B0"/>
    <w:rsid w:val="3743FBC7"/>
    <w:rsid w:val="375112A4"/>
    <w:rsid w:val="3763EEDA"/>
    <w:rsid w:val="37694CD8"/>
    <w:rsid w:val="3777FC76"/>
    <w:rsid w:val="37AD1DCD"/>
    <w:rsid w:val="37C2C116"/>
    <w:rsid w:val="37E2028B"/>
    <w:rsid w:val="37FAA455"/>
    <w:rsid w:val="3815CBAE"/>
    <w:rsid w:val="384783F5"/>
    <w:rsid w:val="384C4BEA"/>
    <w:rsid w:val="38542504"/>
    <w:rsid w:val="38607A99"/>
    <w:rsid w:val="3876AB6E"/>
    <w:rsid w:val="387B9E5B"/>
    <w:rsid w:val="388EA17A"/>
    <w:rsid w:val="38A8C2AB"/>
    <w:rsid w:val="38AEE73A"/>
    <w:rsid w:val="38D2FCD5"/>
    <w:rsid w:val="38D3BAA8"/>
    <w:rsid w:val="38E82CE3"/>
    <w:rsid w:val="38EFA3DB"/>
    <w:rsid w:val="39032343"/>
    <w:rsid w:val="39046E3A"/>
    <w:rsid w:val="396179A5"/>
    <w:rsid w:val="399991F4"/>
    <w:rsid w:val="39BF1B70"/>
    <w:rsid w:val="39DE51E4"/>
    <w:rsid w:val="39FD86FE"/>
    <w:rsid w:val="3A23EE50"/>
    <w:rsid w:val="3A672DB3"/>
    <w:rsid w:val="3A691EE0"/>
    <w:rsid w:val="3A8EC7D7"/>
    <w:rsid w:val="3A911283"/>
    <w:rsid w:val="3AB471B1"/>
    <w:rsid w:val="3AB7BFDD"/>
    <w:rsid w:val="3ABFC640"/>
    <w:rsid w:val="3B056422"/>
    <w:rsid w:val="3B12594C"/>
    <w:rsid w:val="3B8A79E7"/>
    <w:rsid w:val="3BAE2430"/>
    <w:rsid w:val="3BC4D3E1"/>
    <w:rsid w:val="3BD6EF13"/>
    <w:rsid w:val="3BE9783B"/>
    <w:rsid w:val="3C161C71"/>
    <w:rsid w:val="3C1E85E9"/>
    <w:rsid w:val="3C1F685F"/>
    <w:rsid w:val="3C64D9AD"/>
    <w:rsid w:val="3C7765ED"/>
    <w:rsid w:val="3C7D9E0D"/>
    <w:rsid w:val="3CC66BE7"/>
    <w:rsid w:val="3CCE75F4"/>
    <w:rsid w:val="3CEABEF9"/>
    <w:rsid w:val="3CEB5742"/>
    <w:rsid w:val="3D2DC9A5"/>
    <w:rsid w:val="3D41B6CF"/>
    <w:rsid w:val="3D43AFB6"/>
    <w:rsid w:val="3D60A442"/>
    <w:rsid w:val="3D6BD042"/>
    <w:rsid w:val="3D6E47EC"/>
    <w:rsid w:val="3D73AD3D"/>
    <w:rsid w:val="3DA0E26E"/>
    <w:rsid w:val="3DA37F07"/>
    <w:rsid w:val="3DAFF6AF"/>
    <w:rsid w:val="3DB681D2"/>
    <w:rsid w:val="3DC73FB4"/>
    <w:rsid w:val="3DC7E00B"/>
    <w:rsid w:val="3DF68C8D"/>
    <w:rsid w:val="3E0B255F"/>
    <w:rsid w:val="3E2B999A"/>
    <w:rsid w:val="3E38EDBB"/>
    <w:rsid w:val="3E4574D7"/>
    <w:rsid w:val="3E4EED5E"/>
    <w:rsid w:val="3E5B3531"/>
    <w:rsid w:val="3E70EDAC"/>
    <w:rsid w:val="3E83799B"/>
    <w:rsid w:val="3E8E3F0F"/>
    <w:rsid w:val="3E93A3E7"/>
    <w:rsid w:val="3E9D9D1C"/>
    <w:rsid w:val="3EB223D6"/>
    <w:rsid w:val="3EBCDDDF"/>
    <w:rsid w:val="3ED403B8"/>
    <w:rsid w:val="3FAEB8E6"/>
    <w:rsid w:val="3FB31707"/>
    <w:rsid w:val="401ACEAE"/>
    <w:rsid w:val="40343828"/>
    <w:rsid w:val="405D64CD"/>
    <w:rsid w:val="406311FB"/>
    <w:rsid w:val="40729564"/>
    <w:rsid w:val="4080E2B3"/>
    <w:rsid w:val="4090577E"/>
    <w:rsid w:val="40CCC475"/>
    <w:rsid w:val="40D88330"/>
    <w:rsid w:val="40DCAEB7"/>
    <w:rsid w:val="40EDD8C7"/>
    <w:rsid w:val="41135E96"/>
    <w:rsid w:val="4113C22C"/>
    <w:rsid w:val="413BE7CB"/>
    <w:rsid w:val="414C4318"/>
    <w:rsid w:val="41744A92"/>
    <w:rsid w:val="418E4377"/>
    <w:rsid w:val="419167D9"/>
    <w:rsid w:val="4197F091"/>
    <w:rsid w:val="41BB1A5D"/>
    <w:rsid w:val="41BCADF4"/>
    <w:rsid w:val="41E3AE8D"/>
    <w:rsid w:val="41E5BDE0"/>
    <w:rsid w:val="41F4C5ED"/>
    <w:rsid w:val="41FD746D"/>
    <w:rsid w:val="42123787"/>
    <w:rsid w:val="421C3727"/>
    <w:rsid w:val="4232ACC6"/>
    <w:rsid w:val="4250DF66"/>
    <w:rsid w:val="42590C44"/>
    <w:rsid w:val="425B6F99"/>
    <w:rsid w:val="42762491"/>
    <w:rsid w:val="42A88361"/>
    <w:rsid w:val="42AA0589"/>
    <w:rsid w:val="43046981"/>
    <w:rsid w:val="4325D1ED"/>
    <w:rsid w:val="432CD288"/>
    <w:rsid w:val="43422317"/>
    <w:rsid w:val="43AA3626"/>
    <w:rsid w:val="43AC7CA4"/>
    <w:rsid w:val="43CF5C3C"/>
    <w:rsid w:val="43CFE5C6"/>
    <w:rsid w:val="43D1A1BB"/>
    <w:rsid w:val="4400B8FB"/>
    <w:rsid w:val="4466B85D"/>
    <w:rsid w:val="44687E69"/>
    <w:rsid w:val="447264CF"/>
    <w:rsid w:val="447FF8F2"/>
    <w:rsid w:val="4482F57E"/>
    <w:rsid w:val="44C3D457"/>
    <w:rsid w:val="44D5A600"/>
    <w:rsid w:val="44F44EB6"/>
    <w:rsid w:val="450BC0B2"/>
    <w:rsid w:val="453AE3D4"/>
    <w:rsid w:val="453DDEE7"/>
    <w:rsid w:val="4553FC25"/>
    <w:rsid w:val="45836B71"/>
    <w:rsid w:val="45949CF6"/>
    <w:rsid w:val="45A97DDA"/>
    <w:rsid w:val="45B23DB0"/>
    <w:rsid w:val="45B8F342"/>
    <w:rsid w:val="45E2EED7"/>
    <w:rsid w:val="45F4967C"/>
    <w:rsid w:val="460288BE"/>
    <w:rsid w:val="4620C789"/>
    <w:rsid w:val="462CF888"/>
    <w:rsid w:val="466A384A"/>
    <w:rsid w:val="467CD615"/>
    <w:rsid w:val="467FB886"/>
    <w:rsid w:val="46CAF795"/>
    <w:rsid w:val="46CFBFC1"/>
    <w:rsid w:val="46D2CA23"/>
    <w:rsid w:val="46EC7700"/>
    <w:rsid w:val="46EE3767"/>
    <w:rsid w:val="4707E4C6"/>
    <w:rsid w:val="472C9723"/>
    <w:rsid w:val="473C05F9"/>
    <w:rsid w:val="4767366E"/>
    <w:rsid w:val="47705AFC"/>
    <w:rsid w:val="478ABD01"/>
    <w:rsid w:val="4811D93E"/>
    <w:rsid w:val="4822369B"/>
    <w:rsid w:val="484B8686"/>
    <w:rsid w:val="48677259"/>
    <w:rsid w:val="487189A2"/>
    <w:rsid w:val="48BD3F0A"/>
    <w:rsid w:val="48DF3162"/>
    <w:rsid w:val="48E6CDC3"/>
    <w:rsid w:val="4907097E"/>
    <w:rsid w:val="49080C36"/>
    <w:rsid w:val="4935A3E7"/>
    <w:rsid w:val="493A4D91"/>
    <w:rsid w:val="49643F3F"/>
    <w:rsid w:val="497DF17F"/>
    <w:rsid w:val="4994ABC0"/>
    <w:rsid w:val="499B5DA9"/>
    <w:rsid w:val="49A6A53C"/>
    <w:rsid w:val="49E43CC1"/>
    <w:rsid w:val="4A063BCE"/>
    <w:rsid w:val="4A0E3568"/>
    <w:rsid w:val="4A2900B2"/>
    <w:rsid w:val="4A526FC7"/>
    <w:rsid w:val="4A620F34"/>
    <w:rsid w:val="4ADC85A6"/>
    <w:rsid w:val="4AE3AF6D"/>
    <w:rsid w:val="4AEC24BA"/>
    <w:rsid w:val="4B110F16"/>
    <w:rsid w:val="4B294779"/>
    <w:rsid w:val="4B35A1B9"/>
    <w:rsid w:val="4B46E49E"/>
    <w:rsid w:val="4B4A7813"/>
    <w:rsid w:val="4B4A800A"/>
    <w:rsid w:val="4B4E365A"/>
    <w:rsid w:val="4B5463B6"/>
    <w:rsid w:val="4B54FE67"/>
    <w:rsid w:val="4B6DAD7D"/>
    <w:rsid w:val="4B829AD6"/>
    <w:rsid w:val="4B90F263"/>
    <w:rsid w:val="4BA79EAD"/>
    <w:rsid w:val="4BBFE823"/>
    <w:rsid w:val="4BCFCCCC"/>
    <w:rsid w:val="4BDDA7E1"/>
    <w:rsid w:val="4BF7A6C9"/>
    <w:rsid w:val="4BFAD264"/>
    <w:rsid w:val="4BFF405B"/>
    <w:rsid w:val="4C10143E"/>
    <w:rsid w:val="4C130611"/>
    <w:rsid w:val="4C292487"/>
    <w:rsid w:val="4C443036"/>
    <w:rsid w:val="4C46AF90"/>
    <w:rsid w:val="4C85EBAA"/>
    <w:rsid w:val="4D0EF8CA"/>
    <w:rsid w:val="4D174762"/>
    <w:rsid w:val="4D1F2665"/>
    <w:rsid w:val="4D61E37C"/>
    <w:rsid w:val="4D6C7FA3"/>
    <w:rsid w:val="4D79A062"/>
    <w:rsid w:val="4D84377D"/>
    <w:rsid w:val="4D8EC977"/>
    <w:rsid w:val="4D958CBD"/>
    <w:rsid w:val="4DBB90F3"/>
    <w:rsid w:val="4DBDB8E7"/>
    <w:rsid w:val="4DBDE089"/>
    <w:rsid w:val="4DC64E42"/>
    <w:rsid w:val="4DD74140"/>
    <w:rsid w:val="4DDB7D59"/>
    <w:rsid w:val="4DE47053"/>
    <w:rsid w:val="4E01BA43"/>
    <w:rsid w:val="4E0E543E"/>
    <w:rsid w:val="4E27F929"/>
    <w:rsid w:val="4E288CB3"/>
    <w:rsid w:val="4E4DD8CF"/>
    <w:rsid w:val="4E6ECECC"/>
    <w:rsid w:val="4E8FC7D7"/>
    <w:rsid w:val="4EB11288"/>
    <w:rsid w:val="4EFBE3BF"/>
    <w:rsid w:val="4F3A3226"/>
    <w:rsid w:val="4F3C42E3"/>
    <w:rsid w:val="4F6DDE0C"/>
    <w:rsid w:val="4F890671"/>
    <w:rsid w:val="4F998965"/>
    <w:rsid w:val="4FB822A5"/>
    <w:rsid w:val="4FF7D8A5"/>
    <w:rsid w:val="4FFDFD02"/>
    <w:rsid w:val="500E0B00"/>
    <w:rsid w:val="505B0ED8"/>
    <w:rsid w:val="50745C4B"/>
    <w:rsid w:val="507E8BC3"/>
    <w:rsid w:val="5085914C"/>
    <w:rsid w:val="508E7BA3"/>
    <w:rsid w:val="5090A807"/>
    <w:rsid w:val="50A5336E"/>
    <w:rsid w:val="50B41F9E"/>
    <w:rsid w:val="50BB0A24"/>
    <w:rsid w:val="50D74F9D"/>
    <w:rsid w:val="50DBEE41"/>
    <w:rsid w:val="50FF7DB4"/>
    <w:rsid w:val="511A4A5A"/>
    <w:rsid w:val="51484591"/>
    <w:rsid w:val="5160D0EE"/>
    <w:rsid w:val="5166B8FD"/>
    <w:rsid w:val="518AC970"/>
    <w:rsid w:val="51A1B538"/>
    <w:rsid w:val="51F6A256"/>
    <w:rsid w:val="51F6DF39"/>
    <w:rsid w:val="52263CE3"/>
    <w:rsid w:val="52327EBD"/>
    <w:rsid w:val="52500413"/>
    <w:rsid w:val="525781DF"/>
    <w:rsid w:val="5259098A"/>
    <w:rsid w:val="5265CEB8"/>
    <w:rsid w:val="5267DBAF"/>
    <w:rsid w:val="5295684F"/>
    <w:rsid w:val="52A74085"/>
    <w:rsid w:val="52AA6F05"/>
    <w:rsid w:val="52ADB7FC"/>
    <w:rsid w:val="52AF6206"/>
    <w:rsid w:val="52BA5542"/>
    <w:rsid w:val="52C7D234"/>
    <w:rsid w:val="52D2B99A"/>
    <w:rsid w:val="52E666DA"/>
    <w:rsid w:val="52FB34B1"/>
    <w:rsid w:val="53241B55"/>
    <w:rsid w:val="5325CE60"/>
    <w:rsid w:val="532C7217"/>
    <w:rsid w:val="5344C4F4"/>
    <w:rsid w:val="534C11A4"/>
    <w:rsid w:val="534D37CB"/>
    <w:rsid w:val="5351F683"/>
    <w:rsid w:val="535B8C74"/>
    <w:rsid w:val="535FC647"/>
    <w:rsid w:val="537DDDC6"/>
    <w:rsid w:val="53DEBDFE"/>
    <w:rsid w:val="53EE2F7D"/>
    <w:rsid w:val="53FFB8D9"/>
    <w:rsid w:val="5414DE8D"/>
    <w:rsid w:val="5442095F"/>
    <w:rsid w:val="5450E75E"/>
    <w:rsid w:val="5480E9FD"/>
    <w:rsid w:val="54FF0952"/>
    <w:rsid w:val="55147F8D"/>
    <w:rsid w:val="551644CA"/>
    <w:rsid w:val="55342445"/>
    <w:rsid w:val="55A15D44"/>
    <w:rsid w:val="55CF4957"/>
    <w:rsid w:val="55E9EAA0"/>
    <w:rsid w:val="55F3A3CB"/>
    <w:rsid w:val="56082258"/>
    <w:rsid w:val="5611A1F1"/>
    <w:rsid w:val="561E4D41"/>
    <w:rsid w:val="5628D515"/>
    <w:rsid w:val="5679E0B1"/>
    <w:rsid w:val="567EA5F5"/>
    <w:rsid w:val="56910C3E"/>
    <w:rsid w:val="56A2FC10"/>
    <w:rsid w:val="56A3BE28"/>
    <w:rsid w:val="56CBB1A8"/>
    <w:rsid w:val="56D4258B"/>
    <w:rsid w:val="56F1BF46"/>
    <w:rsid w:val="57251173"/>
    <w:rsid w:val="57381A49"/>
    <w:rsid w:val="573947C1"/>
    <w:rsid w:val="5740C17A"/>
    <w:rsid w:val="5744C52A"/>
    <w:rsid w:val="57693742"/>
    <w:rsid w:val="5772C4D8"/>
    <w:rsid w:val="577A410E"/>
    <w:rsid w:val="57B9246A"/>
    <w:rsid w:val="57CF927F"/>
    <w:rsid w:val="57F2E377"/>
    <w:rsid w:val="58251317"/>
    <w:rsid w:val="5833CD7E"/>
    <w:rsid w:val="585DBF79"/>
    <w:rsid w:val="58600178"/>
    <w:rsid w:val="588C2322"/>
    <w:rsid w:val="589BBCCD"/>
    <w:rsid w:val="58CE6138"/>
    <w:rsid w:val="58E93CBB"/>
    <w:rsid w:val="59618821"/>
    <w:rsid w:val="59639823"/>
    <w:rsid w:val="5979DF1A"/>
    <w:rsid w:val="597B21BF"/>
    <w:rsid w:val="59A80FAA"/>
    <w:rsid w:val="59C4B2F8"/>
    <w:rsid w:val="59D22406"/>
    <w:rsid w:val="59DFC9D5"/>
    <w:rsid w:val="59E538B6"/>
    <w:rsid w:val="59F3C52F"/>
    <w:rsid w:val="59F52B5D"/>
    <w:rsid w:val="5A2C832E"/>
    <w:rsid w:val="5A3F2C1E"/>
    <w:rsid w:val="5A49C86D"/>
    <w:rsid w:val="5A520DBB"/>
    <w:rsid w:val="5A7200D0"/>
    <w:rsid w:val="5A795D7F"/>
    <w:rsid w:val="5AD10E23"/>
    <w:rsid w:val="5AFAA093"/>
    <w:rsid w:val="5B068200"/>
    <w:rsid w:val="5B38F921"/>
    <w:rsid w:val="5B64651B"/>
    <w:rsid w:val="5B81AB27"/>
    <w:rsid w:val="5BB69A39"/>
    <w:rsid w:val="5BBAC7F8"/>
    <w:rsid w:val="5BD4EFF7"/>
    <w:rsid w:val="5BD92D3F"/>
    <w:rsid w:val="5C01B544"/>
    <w:rsid w:val="5C2F9137"/>
    <w:rsid w:val="5C5078FD"/>
    <w:rsid w:val="5C76F042"/>
    <w:rsid w:val="5C7DAEEE"/>
    <w:rsid w:val="5C8A8F2E"/>
    <w:rsid w:val="5CAD6260"/>
    <w:rsid w:val="5CC2BD18"/>
    <w:rsid w:val="5D0DD0FE"/>
    <w:rsid w:val="5D101F10"/>
    <w:rsid w:val="5D5A3D49"/>
    <w:rsid w:val="5D5CDB6F"/>
    <w:rsid w:val="5D6C6B69"/>
    <w:rsid w:val="5D92FE13"/>
    <w:rsid w:val="5DAD410E"/>
    <w:rsid w:val="5DB71ABA"/>
    <w:rsid w:val="5DBD91D3"/>
    <w:rsid w:val="5DD00A0C"/>
    <w:rsid w:val="5DEC9BBC"/>
    <w:rsid w:val="5E0561E0"/>
    <w:rsid w:val="5E0D0F2A"/>
    <w:rsid w:val="5E1BE2F5"/>
    <w:rsid w:val="5E6C6BC9"/>
    <w:rsid w:val="5E8437A1"/>
    <w:rsid w:val="5EFF0726"/>
    <w:rsid w:val="5F11A58A"/>
    <w:rsid w:val="5F4513F3"/>
    <w:rsid w:val="5F65D35C"/>
    <w:rsid w:val="5FB20D75"/>
    <w:rsid w:val="5FB2C7B6"/>
    <w:rsid w:val="5FB3DA95"/>
    <w:rsid w:val="60057989"/>
    <w:rsid w:val="600ABDEE"/>
    <w:rsid w:val="60183A1F"/>
    <w:rsid w:val="6021D50F"/>
    <w:rsid w:val="604565F9"/>
    <w:rsid w:val="60641E6B"/>
    <w:rsid w:val="60752A7B"/>
    <w:rsid w:val="60827F6E"/>
    <w:rsid w:val="608F90C0"/>
    <w:rsid w:val="60B803A3"/>
    <w:rsid w:val="615734D7"/>
    <w:rsid w:val="6167C96D"/>
    <w:rsid w:val="6176EFA8"/>
    <w:rsid w:val="61D35DBC"/>
    <w:rsid w:val="62102483"/>
    <w:rsid w:val="627C2967"/>
    <w:rsid w:val="629323AF"/>
    <w:rsid w:val="629DD924"/>
    <w:rsid w:val="62A3ABE5"/>
    <w:rsid w:val="62B33E51"/>
    <w:rsid w:val="62BDFE95"/>
    <w:rsid w:val="62E1A6FB"/>
    <w:rsid w:val="62E7BAC5"/>
    <w:rsid w:val="634D04C4"/>
    <w:rsid w:val="635C3786"/>
    <w:rsid w:val="63758350"/>
    <w:rsid w:val="637E3668"/>
    <w:rsid w:val="63A0D5A4"/>
    <w:rsid w:val="63A3DBBC"/>
    <w:rsid w:val="63AF0EBE"/>
    <w:rsid w:val="63BD9161"/>
    <w:rsid w:val="63CD2F08"/>
    <w:rsid w:val="63D78256"/>
    <w:rsid w:val="63DA40B2"/>
    <w:rsid w:val="63F26B62"/>
    <w:rsid w:val="63F5BD6B"/>
    <w:rsid w:val="6411CD09"/>
    <w:rsid w:val="641DFF0A"/>
    <w:rsid w:val="644A500B"/>
    <w:rsid w:val="64A2312C"/>
    <w:rsid w:val="64A5F59D"/>
    <w:rsid w:val="64AE2AC8"/>
    <w:rsid w:val="6509FC94"/>
    <w:rsid w:val="652CDCB4"/>
    <w:rsid w:val="654472A2"/>
    <w:rsid w:val="65456811"/>
    <w:rsid w:val="654C66AE"/>
    <w:rsid w:val="656ABD75"/>
    <w:rsid w:val="65A9172D"/>
    <w:rsid w:val="65AAE2EB"/>
    <w:rsid w:val="65E4BC7F"/>
    <w:rsid w:val="660E8B62"/>
    <w:rsid w:val="66243CEB"/>
    <w:rsid w:val="6625D082"/>
    <w:rsid w:val="662CDFCB"/>
    <w:rsid w:val="6635AEF3"/>
    <w:rsid w:val="666F5CE3"/>
    <w:rsid w:val="668ACFA4"/>
    <w:rsid w:val="66A6EB85"/>
    <w:rsid w:val="66ACC25C"/>
    <w:rsid w:val="66B4C747"/>
    <w:rsid w:val="66C6B04A"/>
    <w:rsid w:val="6793D13A"/>
    <w:rsid w:val="67AEC1FE"/>
    <w:rsid w:val="67B56583"/>
    <w:rsid w:val="67EB34DE"/>
    <w:rsid w:val="67FD3289"/>
    <w:rsid w:val="67FEF3E7"/>
    <w:rsid w:val="6854A460"/>
    <w:rsid w:val="68817A48"/>
    <w:rsid w:val="6889D657"/>
    <w:rsid w:val="68A4AC67"/>
    <w:rsid w:val="68A7AEF8"/>
    <w:rsid w:val="68D7D8FC"/>
    <w:rsid w:val="68DAAF33"/>
    <w:rsid w:val="690D18B8"/>
    <w:rsid w:val="695EF36C"/>
    <w:rsid w:val="696621B6"/>
    <w:rsid w:val="697A7315"/>
    <w:rsid w:val="6982AC33"/>
    <w:rsid w:val="6988AB5D"/>
    <w:rsid w:val="69B3CBB2"/>
    <w:rsid w:val="69F031D0"/>
    <w:rsid w:val="6A0C8144"/>
    <w:rsid w:val="6A0EEE60"/>
    <w:rsid w:val="6A227777"/>
    <w:rsid w:val="6A2AC59B"/>
    <w:rsid w:val="6A437F59"/>
    <w:rsid w:val="6A5DD400"/>
    <w:rsid w:val="6A702F61"/>
    <w:rsid w:val="6A72FFD4"/>
    <w:rsid w:val="6A7D6510"/>
    <w:rsid w:val="6A9A2F31"/>
    <w:rsid w:val="6ACD459D"/>
    <w:rsid w:val="6AE55F6D"/>
    <w:rsid w:val="6AFC042C"/>
    <w:rsid w:val="6B01427B"/>
    <w:rsid w:val="6B0157E8"/>
    <w:rsid w:val="6B10B38D"/>
    <w:rsid w:val="6B1EB097"/>
    <w:rsid w:val="6B32D2EF"/>
    <w:rsid w:val="6B3F3F4B"/>
    <w:rsid w:val="6B6A5224"/>
    <w:rsid w:val="6B9260AD"/>
    <w:rsid w:val="6B9BB25B"/>
    <w:rsid w:val="6B9F338A"/>
    <w:rsid w:val="6BCFBBC1"/>
    <w:rsid w:val="6BEE16E2"/>
    <w:rsid w:val="6C13C32E"/>
    <w:rsid w:val="6C15CD5E"/>
    <w:rsid w:val="6C3A1954"/>
    <w:rsid w:val="6C488CA7"/>
    <w:rsid w:val="6C60E236"/>
    <w:rsid w:val="6C633BAF"/>
    <w:rsid w:val="6C7B6FB9"/>
    <w:rsid w:val="6C97D48D"/>
    <w:rsid w:val="6CAAD153"/>
    <w:rsid w:val="6CB48244"/>
    <w:rsid w:val="6CB8EB34"/>
    <w:rsid w:val="6CBAE6C4"/>
    <w:rsid w:val="6CDDBADC"/>
    <w:rsid w:val="6CE763C8"/>
    <w:rsid w:val="6CE940F6"/>
    <w:rsid w:val="6CF79DBE"/>
    <w:rsid w:val="6D07B637"/>
    <w:rsid w:val="6D0C7977"/>
    <w:rsid w:val="6D22217B"/>
    <w:rsid w:val="6D3977F4"/>
    <w:rsid w:val="6D67FEC9"/>
    <w:rsid w:val="6D76C541"/>
    <w:rsid w:val="6D79936E"/>
    <w:rsid w:val="6D9F2086"/>
    <w:rsid w:val="6DAD6252"/>
    <w:rsid w:val="6DBEE81A"/>
    <w:rsid w:val="6DC39DD4"/>
    <w:rsid w:val="6DCD255F"/>
    <w:rsid w:val="6DDCCCB9"/>
    <w:rsid w:val="6E224D45"/>
    <w:rsid w:val="6E488763"/>
    <w:rsid w:val="6E94D636"/>
    <w:rsid w:val="6ED7EDDA"/>
    <w:rsid w:val="6F2B07DF"/>
    <w:rsid w:val="6F39F81A"/>
    <w:rsid w:val="6F409AD6"/>
    <w:rsid w:val="6F56C3B9"/>
    <w:rsid w:val="6F78D44A"/>
    <w:rsid w:val="6FC11DC2"/>
    <w:rsid w:val="6FF0DD6F"/>
    <w:rsid w:val="7039425A"/>
    <w:rsid w:val="703A67E5"/>
    <w:rsid w:val="7043607E"/>
    <w:rsid w:val="704EC749"/>
    <w:rsid w:val="707118B6"/>
    <w:rsid w:val="708EAAA6"/>
    <w:rsid w:val="70929340"/>
    <w:rsid w:val="709CFCC6"/>
    <w:rsid w:val="70ABAA85"/>
    <w:rsid w:val="70B26BC2"/>
    <w:rsid w:val="70B4FA3B"/>
    <w:rsid w:val="70BB9867"/>
    <w:rsid w:val="71100B25"/>
    <w:rsid w:val="7127292D"/>
    <w:rsid w:val="7157D7E5"/>
    <w:rsid w:val="716124DA"/>
    <w:rsid w:val="71842382"/>
    <w:rsid w:val="719BC4C8"/>
    <w:rsid w:val="719EA551"/>
    <w:rsid w:val="71AD0B1B"/>
    <w:rsid w:val="71D9D6C9"/>
    <w:rsid w:val="71F3C0BA"/>
    <w:rsid w:val="72248CB5"/>
    <w:rsid w:val="723328A2"/>
    <w:rsid w:val="72542023"/>
    <w:rsid w:val="72544FF1"/>
    <w:rsid w:val="7276B6F9"/>
    <w:rsid w:val="72781010"/>
    <w:rsid w:val="728EC8D0"/>
    <w:rsid w:val="72AD2CC7"/>
    <w:rsid w:val="72DAF59D"/>
    <w:rsid w:val="7305D5B2"/>
    <w:rsid w:val="7316F27D"/>
    <w:rsid w:val="7318D983"/>
    <w:rsid w:val="73247B90"/>
    <w:rsid w:val="732CCDBB"/>
    <w:rsid w:val="733BE4A7"/>
    <w:rsid w:val="733FE082"/>
    <w:rsid w:val="73507DEC"/>
    <w:rsid w:val="73558020"/>
    <w:rsid w:val="737C8FF9"/>
    <w:rsid w:val="7388A2B1"/>
    <w:rsid w:val="739DE8A8"/>
    <w:rsid w:val="73AE93C5"/>
    <w:rsid w:val="73B495E4"/>
    <w:rsid w:val="73D42B5D"/>
    <w:rsid w:val="741D8CD3"/>
    <w:rsid w:val="74452790"/>
    <w:rsid w:val="7469C4AC"/>
    <w:rsid w:val="74747F94"/>
    <w:rsid w:val="747607A6"/>
    <w:rsid w:val="74A81171"/>
    <w:rsid w:val="74EA5B04"/>
    <w:rsid w:val="74EFF619"/>
    <w:rsid w:val="751B7F21"/>
    <w:rsid w:val="75271F64"/>
    <w:rsid w:val="7551A107"/>
    <w:rsid w:val="75626147"/>
    <w:rsid w:val="7581ABE9"/>
    <w:rsid w:val="7582B81C"/>
    <w:rsid w:val="75D871C9"/>
    <w:rsid w:val="75DB2BA1"/>
    <w:rsid w:val="75E8FC1B"/>
    <w:rsid w:val="75F45DBA"/>
    <w:rsid w:val="7609957C"/>
    <w:rsid w:val="76273636"/>
    <w:rsid w:val="76424E3B"/>
    <w:rsid w:val="764BB03D"/>
    <w:rsid w:val="764D5D7B"/>
    <w:rsid w:val="76589FA5"/>
    <w:rsid w:val="7672A834"/>
    <w:rsid w:val="767BC511"/>
    <w:rsid w:val="768E0EC7"/>
    <w:rsid w:val="768E9986"/>
    <w:rsid w:val="76976147"/>
    <w:rsid w:val="771A9E4D"/>
    <w:rsid w:val="7751F281"/>
    <w:rsid w:val="776F3F4B"/>
    <w:rsid w:val="77D6414C"/>
    <w:rsid w:val="78051365"/>
    <w:rsid w:val="7839AEF5"/>
    <w:rsid w:val="78583EB3"/>
    <w:rsid w:val="785898CF"/>
    <w:rsid w:val="78651722"/>
    <w:rsid w:val="7887BFA1"/>
    <w:rsid w:val="78CE3A1D"/>
    <w:rsid w:val="78DD4F9D"/>
    <w:rsid w:val="78E8FB33"/>
    <w:rsid w:val="78F956BF"/>
    <w:rsid w:val="78FF2712"/>
    <w:rsid w:val="791B0EF9"/>
    <w:rsid w:val="791BE96D"/>
    <w:rsid w:val="79325D7D"/>
    <w:rsid w:val="793A9739"/>
    <w:rsid w:val="7956C733"/>
    <w:rsid w:val="7958EE5D"/>
    <w:rsid w:val="7990F807"/>
    <w:rsid w:val="79E3DFEC"/>
    <w:rsid w:val="7A08B863"/>
    <w:rsid w:val="7A2C051B"/>
    <w:rsid w:val="7A2FA294"/>
    <w:rsid w:val="7A6A5C73"/>
    <w:rsid w:val="7AD81869"/>
    <w:rsid w:val="7B12716C"/>
    <w:rsid w:val="7B1A157C"/>
    <w:rsid w:val="7B2542C7"/>
    <w:rsid w:val="7B5821C6"/>
    <w:rsid w:val="7B6B5118"/>
    <w:rsid w:val="7B6CF72E"/>
    <w:rsid w:val="7BEAC6D6"/>
    <w:rsid w:val="7C0342E7"/>
    <w:rsid w:val="7C13D067"/>
    <w:rsid w:val="7C15E7BF"/>
    <w:rsid w:val="7C39FB4E"/>
    <w:rsid w:val="7C4322D8"/>
    <w:rsid w:val="7C668F53"/>
    <w:rsid w:val="7C728B10"/>
    <w:rsid w:val="7C72D81B"/>
    <w:rsid w:val="7C7D7386"/>
    <w:rsid w:val="7CB32356"/>
    <w:rsid w:val="7CC10F77"/>
    <w:rsid w:val="7CCFD0C7"/>
    <w:rsid w:val="7CF545B0"/>
    <w:rsid w:val="7D17C2CC"/>
    <w:rsid w:val="7D2A0462"/>
    <w:rsid w:val="7D4D90AE"/>
    <w:rsid w:val="7D54C016"/>
    <w:rsid w:val="7D64E31C"/>
    <w:rsid w:val="7DAA4FCB"/>
    <w:rsid w:val="7DB83EB9"/>
    <w:rsid w:val="7E546EF1"/>
    <w:rsid w:val="7E7AA5A3"/>
    <w:rsid w:val="7EC8FA00"/>
    <w:rsid w:val="7ED709BE"/>
    <w:rsid w:val="7EF8834D"/>
    <w:rsid w:val="7EFADA99"/>
    <w:rsid w:val="7EFEC1F2"/>
    <w:rsid w:val="7F22BA9B"/>
    <w:rsid w:val="7F28E566"/>
    <w:rsid w:val="7F5F2137"/>
    <w:rsid w:val="7F65D53C"/>
    <w:rsid w:val="7F68DF3E"/>
    <w:rsid w:val="7F6DC287"/>
    <w:rsid w:val="7F9EBA22"/>
    <w:rsid w:val="7FDD4BC1"/>
    <w:rsid w:val="7FE9D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5CA1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728F"/>
    <w:pPr>
      <w:spacing w:before="120" w:after="120" w:line="276" w:lineRule="auto"/>
      <w:jc w:val="both"/>
    </w:pPr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067039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rsid w:val="009C3CF5"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autoRedefine/>
    <w:qFormat/>
    <w:rsid w:val="00E11B32"/>
    <w:pPr>
      <w:keepNext/>
      <w:spacing w:before="60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E516C3"/>
    <w:pPr>
      <w:keepNext/>
      <w:numPr>
        <w:numId w:val="9"/>
      </w:numPr>
      <w:spacing w:before="480"/>
      <w:outlineLvl w:val="3"/>
    </w:pPr>
    <w:rPr>
      <w:b/>
      <w:bCs/>
      <w:szCs w:val="28"/>
      <w:lang w:val="de-CH"/>
    </w:rPr>
  </w:style>
  <w:style w:type="paragraph" w:styleId="berschrift5">
    <w:name w:val="heading 5"/>
    <w:basedOn w:val="Standard"/>
    <w:next w:val="Standard"/>
    <w:autoRedefine/>
    <w:qFormat/>
    <w:rsid w:val="00E516C3"/>
    <w:pPr>
      <w:numPr>
        <w:ilvl w:val="1"/>
        <w:numId w:val="9"/>
      </w:numPr>
      <w:spacing w:before="240" w:after="60"/>
      <w:outlineLvl w:val="4"/>
    </w:pPr>
    <w:rPr>
      <w:b/>
      <w:bCs/>
      <w:iCs/>
      <w:szCs w:val="26"/>
      <w:lang w:val="de-CH"/>
    </w:rPr>
  </w:style>
  <w:style w:type="paragraph" w:styleId="berschrift6">
    <w:name w:val="heading 6"/>
    <w:basedOn w:val="Standard"/>
    <w:next w:val="Standard"/>
    <w:pPr>
      <w:spacing w:before="240" w:after="60"/>
      <w:outlineLvl w:val="5"/>
    </w:pPr>
    <w:rPr>
      <w:b/>
      <w:bCs/>
      <w:szCs w:val="22"/>
      <w:lang w:val="de-CH"/>
    </w:rPr>
  </w:style>
  <w:style w:type="paragraph" w:styleId="berschrift7">
    <w:name w:val="heading 7"/>
    <w:aliases w:val="Überschrift 7 - Aufgabe"/>
    <w:basedOn w:val="Standard"/>
    <w:next w:val="Standard"/>
    <w:rsid w:val="00E40685"/>
    <w:pPr>
      <w:spacing w:before="240" w:after="60"/>
      <w:outlineLvl w:val="6"/>
    </w:pPr>
    <w:rPr>
      <w:b/>
      <w:lang w:val="de-CH"/>
    </w:rPr>
  </w:style>
  <w:style w:type="paragraph" w:styleId="berschrift8">
    <w:name w:val="heading 8"/>
    <w:aliases w:val="Überschrift 8 - Aufgabe2"/>
    <w:basedOn w:val="Standard"/>
    <w:next w:val="Standard"/>
    <w:pPr>
      <w:spacing w:before="240" w:after="60"/>
      <w:outlineLvl w:val="7"/>
    </w:pPr>
    <w:rPr>
      <w:i/>
      <w:iCs/>
      <w:lang w:val="de-CH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Cs w:val="22"/>
      <w:lang w:val="de-CH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rientierungsmarken">
    <w:name w:val="Orientierungsmarken"/>
    <w:basedOn w:val="Standard"/>
    <w:next w:val="Standard"/>
    <w:rPr>
      <w:i/>
      <w:lang w:val="de-CH"/>
    </w:rPr>
  </w:style>
  <w:style w:type="paragraph" w:customStyle="1" w:styleId="Grau">
    <w:name w:val="Grau"/>
    <w:basedOn w:val="Standard"/>
    <w:next w:val="Standard"/>
    <w:pPr>
      <w:ind w:left="708"/>
    </w:pPr>
    <w:rPr>
      <w:color w:val="008000"/>
      <w:lang w:val="de-CH"/>
    </w:rPr>
  </w:style>
  <w:style w:type="paragraph" w:customStyle="1" w:styleId="Message">
    <w:name w:val="Message"/>
    <w:basedOn w:val="Standard"/>
    <w:autoRedefine/>
    <w:rPr>
      <w:rFonts w:ascii="Century Schoolbook" w:hAnsi="Century Schoolbook"/>
      <w:sz w:val="18"/>
      <w:lang w:val="de-CH"/>
    </w:rPr>
  </w:style>
  <w:style w:type="paragraph" w:customStyle="1" w:styleId="Grafik">
    <w:name w:val="Grafik"/>
    <w:basedOn w:val="Textkrper"/>
    <w:next w:val="Beschriftung"/>
    <w:pPr>
      <w:keepNext/>
      <w:spacing w:after="240"/>
    </w:pPr>
    <w:rPr>
      <w:szCs w:val="20"/>
    </w:rPr>
  </w:style>
  <w:style w:type="paragraph" w:styleId="Textkrper">
    <w:name w:val="Body Text"/>
    <w:basedOn w:val="Standard"/>
  </w:style>
  <w:style w:type="paragraph" w:styleId="Beschriftung">
    <w:name w:val="caption"/>
    <w:basedOn w:val="Standard"/>
    <w:next w:val="Standard"/>
    <w:rPr>
      <w:b/>
      <w:bCs/>
      <w:sz w:val="20"/>
      <w:szCs w:val="20"/>
    </w:rPr>
  </w:style>
  <w:style w:type="paragraph" w:styleId="Kopfzeile">
    <w:name w:val="header"/>
    <w:basedOn w:val="Standard"/>
    <w:rsid w:val="001667DA"/>
    <w:pPr>
      <w:tabs>
        <w:tab w:val="center" w:pos="4536"/>
        <w:tab w:val="right" w:pos="9072"/>
      </w:tabs>
    </w:pPr>
    <w:rPr>
      <w:rFonts w:ascii="Arial Black" w:hAnsi="Arial Black"/>
      <w:i/>
      <w:color w:val="BFBFBF" w:themeColor="background1" w:themeShade="BF"/>
      <w:sz w:val="4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before="0" w:after="0"/>
    </w:pPr>
    <w:rPr>
      <w:rFonts w:cs="Arial"/>
      <w:lang w:val="de-CH"/>
    </w:rPr>
  </w:style>
  <w:style w:type="character" w:styleId="Fett">
    <w:name w:val="Strong"/>
    <w:basedOn w:val="Absatz-Standardschriftart"/>
    <w:uiPriority w:val="22"/>
    <w:rPr>
      <w:b/>
      <w:bCs/>
    </w:rPr>
  </w:style>
  <w:style w:type="paragraph" w:styleId="StandardWeb">
    <w:name w:val="Normal (Web)"/>
    <w:basedOn w:val="Standard"/>
    <w:uiPriority w:val="99"/>
    <w:rsid w:val="00BA6C7D"/>
    <w:pPr>
      <w:spacing w:before="100" w:beforeAutospacing="1" w:after="100" w:afterAutospacing="1"/>
    </w:pPr>
    <w:rPr>
      <w:rFonts w:ascii="Times New Roman" w:hAnsi="Times New Roman"/>
      <w:color w:val="146487"/>
      <w:sz w:val="24"/>
    </w:rPr>
  </w:style>
  <w:style w:type="character" w:styleId="Seitenzahl">
    <w:name w:val="page number"/>
    <w:basedOn w:val="Absatz-Standardschriftart"/>
    <w:rsid w:val="00A8572A"/>
  </w:style>
  <w:style w:type="table" w:customStyle="1" w:styleId="Tabellengitternetz">
    <w:name w:val="Tabellengitternetz"/>
    <w:basedOn w:val="NormaleTabelle"/>
    <w:rsid w:val="00884882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rsid w:val="00D857F6"/>
  </w:style>
  <w:style w:type="paragraph" w:styleId="Verzeichnis2">
    <w:name w:val="toc 2"/>
    <w:basedOn w:val="Standard"/>
    <w:next w:val="Standard"/>
    <w:autoRedefine/>
    <w:uiPriority w:val="39"/>
    <w:rsid w:val="00D857F6"/>
    <w:pPr>
      <w:ind w:left="220"/>
    </w:pPr>
  </w:style>
  <w:style w:type="paragraph" w:styleId="Verzeichnis3">
    <w:name w:val="toc 3"/>
    <w:basedOn w:val="Standard"/>
    <w:next w:val="Standard"/>
    <w:autoRedefine/>
    <w:uiPriority w:val="39"/>
    <w:rsid w:val="00D857F6"/>
    <w:pPr>
      <w:ind w:left="440"/>
    </w:pPr>
  </w:style>
  <w:style w:type="character" w:styleId="Hyperlink">
    <w:name w:val="Hyperlink"/>
    <w:basedOn w:val="Absatz-Standardschriftart"/>
    <w:uiPriority w:val="99"/>
    <w:rsid w:val="00D857F6"/>
    <w:rPr>
      <w:color w:val="0000FF"/>
      <w:u w:val="single"/>
    </w:rPr>
  </w:style>
  <w:style w:type="paragraph" w:styleId="Sprechblasentext">
    <w:name w:val="Balloon Text"/>
    <w:basedOn w:val="Standard"/>
    <w:semiHidden/>
    <w:rsid w:val="008F776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03C2"/>
    <w:rPr>
      <w:rFonts w:ascii="Arial" w:hAnsi="Arial"/>
      <w:b/>
      <w:bCs/>
      <w:sz w:val="28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E23F15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067039"/>
    <w:pPr>
      <w:pBdr>
        <w:bottom w:val="single" w:sz="8" w:space="4" w:color="4F81BD" w:themeColor="accent1"/>
      </w:pBdr>
      <w:spacing w:before="240" w:after="600"/>
      <w:contextualSpacing/>
    </w:pPr>
    <w:rPr>
      <w:rFonts w:eastAsiaTheme="majorEastAsia" w:cstheme="majorBidi"/>
      <w:b/>
      <w:color w:val="283D5B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067039"/>
    <w:rPr>
      <w:rFonts w:ascii="Arial" w:eastAsiaTheme="majorEastAsia" w:hAnsi="Arial" w:cstheme="majorBidi"/>
      <w:b/>
      <w:color w:val="283D5B"/>
      <w:spacing w:val="5"/>
      <w:kern w:val="28"/>
      <w:sz w:val="40"/>
      <w:szCs w:val="52"/>
      <w:lang w:val="de-DE" w:eastAsia="de-DE"/>
    </w:rPr>
  </w:style>
  <w:style w:type="paragraph" w:styleId="Untertitel">
    <w:name w:val="Subtitle"/>
    <w:basedOn w:val="Standard"/>
    <w:next w:val="Standard"/>
    <w:link w:val="UntertitelZchn"/>
    <w:rsid w:val="00385DAA"/>
    <w:pPr>
      <w:numPr>
        <w:ilvl w:val="1"/>
      </w:numPr>
      <w:spacing w:after="240"/>
    </w:pPr>
    <w:rPr>
      <w:rFonts w:eastAsiaTheme="majorEastAsia" w:cstheme="majorBidi"/>
      <w:i/>
      <w:iCs/>
      <w:color w:val="4F81BD" w:themeColor="accent1"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rsid w:val="00385DAA"/>
    <w:rPr>
      <w:rFonts w:ascii="Arial" w:eastAsiaTheme="majorEastAsia" w:hAnsi="Arial" w:cstheme="majorBidi"/>
      <w:i/>
      <w:iCs/>
      <w:color w:val="4F81BD" w:themeColor="accent1"/>
      <w:spacing w:val="15"/>
      <w:sz w:val="36"/>
      <w:szCs w:val="24"/>
      <w:lang w:val="de-DE" w:eastAsia="de-DE"/>
    </w:rPr>
  </w:style>
  <w:style w:type="character" w:styleId="IntensiveHervorhebung">
    <w:name w:val="Intense Emphasis"/>
    <w:basedOn w:val="Absatz-Standardschriftart"/>
    <w:uiPriority w:val="21"/>
    <w:rsid w:val="003E0B97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rsid w:val="003E0B9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0B97"/>
    <w:rPr>
      <w:rFonts w:ascii="Arial" w:hAnsi="Arial"/>
      <w:i/>
      <w:iCs/>
      <w:color w:val="000000" w:themeColor="text1"/>
      <w:sz w:val="22"/>
      <w:szCs w:val="24"/>
      <w:lang w:val="de-DE"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E0B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0B97"/>
    <w:rPr>
      <w:rFonts w:ascii="Arial" w:hAnsi="Arial"/>
      <w:b/>
      <w:bCs/>
      <w:i/>
      <w:iCs/>
      <w:color w:val="4F81BD" w:themeColor="accent1"/>
      <w:sz w:val="22"/>
      <w:szCs w:val="24"/>
      <w:lang w:val="de-DE" w:eastAsia="de-DE"/>
    </w:rPr>
  </w:style>
  <w:style w:type="character" w:styleId="IntensiverVerweis">
    <w:name w:val="Intense Reference"/>
    <w:basedOn w:val="Absatz-Standardschriftart"/>
    <w:uiPriority w:val="32"/>
    <w:rsid w:val="003E0B97"/>
    <w:rPr>
      <w:b/>
      <w:bCs/>
      <w:smallCaps/>
      <w:color w:val="C0504D" w:themeColor="accent2"/>
      <w:spacing w:val="5"/>
      <w:u w:val="single"/>
    </w:rPr>
  </w:style>
  <w:style w:type="paragraph" w:styleId="Listenabsatz">
    <w:name w:val="List Paragraph"/>
    <w:basedOn w:val="Standard"/>
    <w:uiPriority w:val="34"/>
    <w:rsid w:val="009B5CEB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578C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de-CH" w:eastAsia="de-CH"/>
    </w:rPr>
  </w:style>
  <w:style w:type="paragraph" w:customStyle="1" w:styleId="Aufzhlung">
    <w:name w:val="Aufzählung"/>
    <w:basedOn w:val="Standard"/>
    <w:rsid w:val="000C44B4"/>
    <w:pPr>
      <w:numPr>
        <w:numId w:val="8"/>
      </w:numPr>
      <w:spacing w:before="0" w:after="0" w:line="240" w:lineRule="exact"/>
      <w:jc w:val="left"/>
    </w:pPr>
    <w:rPr>
      <w:sz w:val="20"/>
      <w:szCs w:val="22"/>
      <w:lang w:val="de-CH"/>
    </w:rPr>
  </w:style>
  <w:style w:type="table" w:styleId="Tabellenraster">
    <w:name w:val="Table Grid"/>
    <w:basedOn w:val="NormaleTabelle"/>
    <w:rsid w:val="00ED3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6170B2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170B2"/>
    <w:rPr>
      <w:rFonts w:ascii="Arial" w:hAnsi="Arial"/>
      <w:lang w:val="de-DE" w:eastAsia="de-DE"/>
    </w:rPr>
  </w:style>
  <w:style w:type="character" w:styleId="Funotenzeichen">
    <w:name w:val="footnote reference"/>
    <w:rsid w:val="006170B2"/>
    <w:rPr>
      <w:vertAlign w:val="superscript"/>
    </w:rPr>
  </w:style>
  <w:style w:type="character" w:styleId="BesuchterLink">
    <w:name w:val="FollowedHyperlink"/>
    <w:basedOn w:val="Absatz-Standardschriftart"/>
    <w:rsid w:val="00DC4964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95734E"/>
    <w:pPr>
      <w:spacing w:before="100" w:beforeAutospacing="1" w:after="100" w:afterAutospacing="1"/>
      <w:jc w:val="left"/>
    </w:pPr>
    <w:rPr>
      <w:rFonts w:ascii="Times New Roman" w:hAnsi="Times New Roman"/>
      <w:sz w:val="24"/>
      <w:lang w:val="de-CH" w:eastAsia="de-CH"/>
    </w:rPr>
  </w:style>
  <w:style w:type="paragraph" w:customStyle="1" w:styleId="PbSLauftext">
    <w:name w:val="PbS_Lauftext"/>
    <w:basedOn w:val="Standard"/>
    <w:rsid w:val="007B6C2C"/>
    <w:pPr>
      <w:spacing w:before="40" w:after="0" w:line="220" w:lineRule="atLeast"/>
    </w:pPr>
    <w:rPr>
      <w:rFonts w:cs="Arial"/>
      <w:color w:val="000000"/>
      <w:spacing w:val="1"/>
      <w:sz w:val="18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06A6B"/>
    <w:rPr>
      <w:rFonts w:ascii="Arial" w:hAnsi="Arial"/>
      <w:sz w:val="22"/>
      <w:szCs w:val="24"/>
      <w:lang w:val="de-DE" w:eastAsia="de-DE"/>
    </w:rPr>
  </w:style>
  <w:style w:type="paragraph" w:styleId="Kommentartext">
    <w:name w:val="annotation text"/>
    <w:basedOn w:val="Standard"/>
    <w:link w:val="KommentartextZchn"/>
    <w:semiHidden/>
    <w:unhideWhenUsed/>
    <w:rsid w:val="00DF07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F078C"/>
    <w:rPr>
      <w:rFonts w:ascii="Arial" w:hAnsi="Arial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DF078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A56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A56BA"/>
    <w:rPr>
      <w:rFonts w:ascii="Arial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DA56BA"/>
    <w:rPr>
      <w:rFonts w:ascii="Arial" w:hAnsi="Arial"/>
      <w:sz w:val="22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C074D1"/>
    <w:rPr>
      <w:color w:val="808080"/>
    </w:rPr>
  </w:style>
  <w:style w:type="table" w:styleId="TabellemithellemGitternetz">
    <w:name w:val="Grid Table Light"/>
    <w:basedOn w:val="NormaleTabelle"/>
    <w:uiPriority w:val="40"/>
    <w:rsid w:val="00807D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%20Iten\Desktop\EPICT%20temp\13%20Vorlagen_EPICT\Module\EPICT-Modulskript_1_NamedesModul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2"/>
    <w:rsid w:val="00091252"/>
    <w:rsid w:val="00616717"/>
    <w:rsid w:val="00793D36"/>
    <w:rsid w:val="009A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12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84C1903D92B43B79E968FC7D7D8D1" ma:contentTypeVersion="4" ma:contentTypeDescription="Ein neues Dokument erstellen." ma:contentTypeScope="" ma:versionID="4b383237c38d9f38e5658738d17834a5">
  <xsd:schema xmlns:xsd="http://www.w3.org/2001/XMLSchema" xmlns:xs="http://www.w3.org/2001/XMLSchema" xmlns:p="http://schemas.microsoft.com/office/2006/metadata/properties" xmlns:ns2="40e6988e-c25f-4717-aaa5-e5a397e56b52" targetNamespace="http://schemas.microsoft.com/office/2006/metadata/properties" ma:root="true" ma:fieldsID="25643142123f1da79edbec4d9cf5281b" ns2:_="">
    <xsd:import namespace="40e6988e-c25f-4717-aaa5-e5a397e56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6988e-c25f-4717-aaa5-e5a397e56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432F-926F-4638-B16B-EEFB1C1EC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6988e-c25f-4717-aaa5-e5a397e56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0447C-5138-463C-8009-49EB0CBB9A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809792-6CA4-413D-A96B-334FB64A19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A40E30-E3BB-4CBB-A1FE-FCBEDB64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EPICT-Modulskript_1_NamedesModuls.dotx</Template>
  <TotalTime>0</TotalTime>
  <Pages>3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2021-04-30T16:17:00Z</dcterms:created>
  <dcterms:modified xsi:type="dcterms:W3CDTF">2021-04-30T16:48:00Z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  <property fmtid="{D5CDD505-2E9C-101B-9397-08002B2CF9AE}" pid="3" name="ContentTypeId">
    <vt:lpwstr>0x0101003A984C1903D92B43B79E968FC7D7D8D1</vt:lpwstr>
  </property>
  <property fmtid="{D5CDD505-2E9C-101B-9397-08002B2CF9AE}" pid="4" name="Dokumententyp">
    <vt:lpwstr/>
  </property>
</Properties>
</file>